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2E" w:rsidRPr="0097018A" w:rsidRDefault="003C4D2E" w:rsidP="000D6318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97018A">
        <w:rPr>
          <w:b/>
          <w:bCs/>
          <w:sz w:val="20"/>
          <w:szCs w:val="20"/>
        </w:rPr>
        <w:t>REGIONE SICILIA</w:t>
      </w:r>
    </w:p>
    <w:p w:rsidR="003C4D2E" w:rsidRPr="0097018A" w:rsidRDefault="003C4D2E" w:rsidP="000D6318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ISTITUTO TECNICO REGIONALE</w:t>
      </w:r>
    </w:p>
    <w:p w:rsidR="003C4D2E" w:rsidRPr="0097018A" w:rsidRDefault="003C4D2E" w:rsidP="000D6318">
      <w:pPr>
        <w:pStyle w:val="Default"/>
        <w:jc w:val="center"/>
        <w:rPr>
          <w:sz w:val="20"/>
          <w:szCs w:val="20"/>
        </w:rPr>
      </w:pPr>
      <w:r w:rsidRPr="0097018A">
        <w:rPr>
          <w:b/>
          <w:bCs/>
          <w:sz w:val="20"/>
          <w:szCs w:val="20"/>
        </w:rPr>
        <w:t>"FRANCESCA MORVILLO"</w:t>
      </w:r>
    </w:p>
    <w:p w:rsidR="003C4D2E" w:rsidRPr="00671463" w:rsidRDefault="003C4D2E" w:rsidP="000D6318">
      <w:pPr>
        <w:jc w:val="center"/>
        <w:rPr>
          <w:b/>
          <w:color w:val="000000"/>
          <w:sz w:val="16"/>
          <w:szCs w:val="16"/>
        </w:rPr>
      </w:pPr>
      <w:r w:rsidRPr="00671463">
        <w:rPr>
          <w:b/>
          <w:color w:val="000000"/>
          <w:sz w:val="16"/>
          <w:szCs w:val="16"/>
        </w:rPr>
        <w:t>PAREGGIATO STATALE CON D.A. N° 688 DEL 29/05/1969</w:t>
      </w:r>
    </w:p>
    <w:p w:rsidR="003C4D2E" w:rsidRPr="00671463" w:rsidRDefault="003C4D2E" w:rsidP="000D6318">
      <w:pPr>
        <w:jc w:val="center"/>
        <w:rPr>
          <w:b/>
          <w:color w:val="000000"/>
          <w:sz w:val="16"/>
          <w:szCs w:val="16"/>
        </w:rPr>
      </w:pPr>
      <w:r w:rsidRPr="00671463">
        <w:rPr>
          <w:b/>
          <w:color w:val="000000"/>
          <w:sz w:val="16"/>
          <w:szCs w:val="16"/>
        </w:rPr>
        <w:t>SCUOLA PARITARIA DALL’ 01/09/2001</w:t>
      </w:r>
    </w:p>
    <w:p w:rsidR="003C4D2E" w:rsidRPr="00671463" w:rsidRDefault="003C4D2E" w:rsidP="000D6318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VIA BIANCAVILLA  10 - 95125 CATANIA</w:t>
      </w:r>
    </w:p>
    <w:p w:rsidR="003C4D2E" w:rsidRPr="00671463" w:rsidRDefault="003C4D2E" w:rsidP="000D6318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Tel- 095/6136810 – Fax 095/8183935</w:t>
      </w:r>
    </w:p>
    <w:p w:rsidR="003C4D2E" w:rsidRPr="00671463" w:rsidRDefault="003C4D2E" w:rsidP="000D6318">
      <w:pPr>
        <w:jc w:val="center"/>
        <w:rPr>
          <w:b/>
          <w:color w:val="000000"/>
          <w:sz w:val="17"/>
          <w:szCs w:val="17"/>
        </w:rPr>
      </w:pPr>
      <w:r w:rsidRPr="00671463">
        <w:rPr>
          <w:b/>
          <w:color w:val="000000"/>
          <w:sz w:val="17"/>
          <w:szCs w:val="17"/>
        </w:rPr>
        <w:t>Via Etnea 595 – 95125 CATANIA</w:t>
      </w:r>
    </w:p>
    <w:p w:rsidR="003C4D2E" w:rsidRPr="00D97BEC" w:rsidRDefault="003C4D2E" w:rsidP="000D6318">
      <w:pPr>
        <w:jc w:val="center"/>
        <w:rPr>
          <w:b/>
          <w:sz w:val="17"/>
          <w:szCs w:val="17"/>
        </w:rPr>
      </w:pPr>
      <w:r w:rsidRPr="00D97BEC">
        <w:rPr>
          <w:b/>
          <w:sz w:val="17"/>
          <w:szCs w:val="17"/>
        </w:rPr>
        <w:t xml:space="preserve">Sito web: </w:t>
      </w:r>
      <w:hyperlink r:id="rId7" w:history="1">
        <w:r w:rsidRPr="00D97BEC">
          <w:rPr>
            <w:rStyle w:val="Hyperlink"/>
            <w:b/>
            <w:sz w:val="17"/>
            <w:szCs w:val="17"/>
          </w:rPr>
          <w:t>www.istitutotecnicoregionalecatania.it</w:t>
        </w:r>
      </w:hyperlink>
      <w:r w:rsidRPr="00D97BEC">
        <w:rPr>
          <w:b/>
          <w:sz w:val="17"/>
          <w:szCs w:val="17"/>
        </w:rPr>
        <w:t xml:space="preserve"> </w:t>
      </w:r>
    </w:p>
    <w:p w:rsidR="003C4D2E" w:rsidRPr="00BF44FB" w:rsidRDefault="003C4D2E" w:rsidP="000D6318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e-mail: itras.ct@tin.it</w:t>
      </w:r>
      <w:r w:rsidRPr="00BF44FB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- </w:t>
      </w:r>
      <w:r w:rsidRPr="00BF44FB">
        <w:rPr>
          <w:b/>
          <w:sz w:val="17"/>
          <w:szCs w:val="17"/>
        </w:rPr>
        <w:t xml:space="preserve">pec: </w:t>
      </w:r>
      <w:hyperlink r:id="rId8" w:history="1">
        <w:r w:rsidRPr="00BF44FB">
          <w:rPr>
            <w:b/>
            <w:sz w:val="17"/>
            <w:szCs w:val="17"/>
          </w:rPr>
          <w:t xml:space="preserve">itr.ct@pec.it </w:t>
        </w:r>
      </w:hyperlink>
    </w:p>
    <w:p w:rsidR="003C4D2E" w:rsidRDefault="003C4D2E" w:rsidP="000D6318">
      <w:pPr>
        <w:pStyle w:val="Default"/>
        <w:jc w:val="both"/>
        <w:rPr>
          <w:b/>
          <w:bCs/>
          <w:sz w:val="20"/>
          <w:szCs w:val="20"/>
        </w:rPr>
      </w:pPr>
    </w:p>
    <w:p w:rsidR="003C4D2E" w:rsidRPr="000D6318" w:rsidRDefault="003C4D2E" w:rsidP="000D6318">
      <w:pPr>
        <w:pStyle w:val="Default"/>
        <w:jc w:val="right"/>
        <w:rPr>
          <w:rFonts w:ascii="Calibri" w:hAnsi="Calibri"/>
          <w:b/>
          <w:bCs/>
          <w:sz w:val="28"/>
          <w:szCs w:val="28"/>
        </w:rPr>
      </w:pPr>
      <w:r w:rsidRPr="000D6318">
        <w:rPr>
          <w:rFonts w:ascii="Calibri" w:hAnsi="Calibri"/>
          <w:b/>
          <w:bCs/>
          <w:sz w:val="28"/>
          <w:szCs w:val="28"/>
        </w:rPr>
        <w:t>Al Dirigente</w:t>
      </w:r>
      <w:r>
        <w:rPr>
          <w:rFonts w:ascii="Calibri" w:hAnsi="Calibri"/>
          <w:b/>
          <w:bCs/>
          <w:sz w:val="28"/>
          <w:szCs w:val="28"/>
        </w:rPr>
        <w:t xml:space="preserve"> Scolastico dell’Istituto…</w:t>
      </w:r>
    </w:p>
    <w:p w:rsidR="003C4D2E" w:rsidRPr="000D6318" w:rsidRDefault="003C4D2E" w:rsidP="000D6318">
      <w:pPr>
        <w:rPr>
          <w:sz w:val="28"/>
          <w:szCs w:val="28"/>
        </w:rPr>
      </w:pPr>
    </w:p>
    <w:p w:rsidR="003C4D2E" w:rsidRPr="000D6318" w:rsidRDefault="003C4D2E" w:rsidP="000D6318">
      <w:pPr>
        <w:pStyle w:val="Default"/>
        <w:jc w:val="both"/>
        <w:rPr>
          <w:rFonts w:ascii="Calibri" w:hAnsi="Calibri"/>
          <w:b/>
          <w:bCs/>
        </w:rPr>
      </w:pPr>
      <w:r w:rsidRPr="000D6318">
        <w:rPr>
          <w:rFonts w:ascii="Calibri" w:hAnsi="Calibri"/>
          <w:b/>
          <w:bCs/>
        </w:rPr>
        <w:t>OGGETTO: BANDO DI CONCORSO “</w:t>
      </w:r>
      <w:r>
        <w:rPr>
          <w:rFonts w:ascii="Calibri" w:hAnsi="Calibri"/>
          <w:b/>
          <w:bCs/>
        </w:rPr>
        <w:t>L’IMPORTANZA DI STUDIARE PER...</w:t>
      </w:r>
      <w:r w:rsidRPr="000D6318">
        <w:rPr>
          <w:rFonts w:ascii="Calibri" w:hAnsi="Calibri"/>
          <w:b/>
          <w:bCs/>
        </w:rPr>
        <w:t>”</w:t>
      </w:r>
    </w:p>
    <w:p w:rsidR="003C4D2E" w:rsidRPr="000D6318" w:rsidRDefault="003C4D2E" w:rsidP="000D6318">
      <w:pPr>
        <w:pStyle w:val="Default"/>
        <w:jc w:val="both"/>
        <w:rPr>
          <w:rFonts w:ascii="Calibri" w:hAnsi="Calibri"/>
          <w:b/>
          <w:bCs/>
        </w:rPr>
      </w:pPr>
    </w:p>
    <w:p w:rsidR="003C4D2E" w:rsidRPr="000D6318" w:rsidRDefault="003C4D2E" w:rsidP="000D6318">
      <w:pPr>
        <w:jc w:val="center"/>
        <w:outlineLvl w:val="0"/>
        <w:rPr>
          <w:b/>
          <w:i/>
          <w:sz w:val="32"/>
          <w:szCs w:val="32"/>
        </w:rPr>
      </w:pPr>
      <w:r w:rsidRPr="000D6318">
        <w:rPr>
          <w:b/>
          <w:i/>
          <w:sz w:val="32"/>
          <w:szCs w:val="32"/>
        </w:rPr>
        <w:t xml:space="preserve">Concorso provinciale per gli studenti delle scuole secondarie di 1° grado </w:t>
      </w:r>
    </w:p>
    <w:p w:rsidR="003C4D2E" w:rsidRPr="000D6318" w:rsidRDefault="003C4D2E" w:rsidP="000D6318">
      <w:pPr>
        <w:pStyle w:val="Default"/>
        <w:jc w:val="both"/>
        <w:rPr>
          <w:rFonts w:ascii="Calibri" w:hAnsi="Calibri"/>
          <w:b/>
          <w:bCs/>
        </w:rPr>
      </w:pPr>
    </w:p>
    <w:p w:rsidR="003C4D2E" w:rsidRDefault="003C4D2E" w:rsidP="007472CA">
      <w:pPr>
        <w:pStyle w:val="Default"/>
        <w:jc w:val="both"/>
        <w:rPr>
          <w:rFonts w:ascii="Arial" w:hAnsi="Arial" w:cs="Arial"/>
          <w:color w:val="3D3D3D"/>
          <w:sz w:val="21"/>
          <w:szCs w:val="21"/>
          <w:shd w:val="clear" w:color="auto" w:fill="FFFFFF"/>
        </w:rPr>
      </w:pPr>
      <w:r w:rsidRPr="00EA247A">
        <w:rPr>
          <w:rFonts w:ascii="Calibri" w:hAnsi="Calibri"/>
          <w:bCs/>
        </w:rPr>
        <w:t xml:space="preserve">L’Istituto Tecnico </w:t>
      </w:r>
      <w:r>
        <w:rPr>
          <w:rFonts w:ascii="Calibri" w:hAnsi="Calibri"/>
          <w:bCs/>
        </w:rPr>
        <w:t>Regionale “Francesca Morvillo”, per ricordare anche quest’anno la nascita della coraggiosa</w:t>
      </w:r>
      <w:r w:rsidRPr="00EA247A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 giudice che, insieme al marito Giovanni Falcone e alla sua scorta, ha sacrificato la sua vita per far trionfare la legalità, </w:t>
      </w:r>
      <w:r w:rsidRPr="00EA247A">
        <w:rPr>
          <w:rFonts w:ascii="Calibri" w:hAnsi="Calibri"/>
          <w:bCs/>
        </w:rPr>
        <w:t>bandisce un concorso per gli studenti delle scuole secondarie di 1° grado, finalizzato alla riflessione sull’importanza del</w:t>
      </w:r>
      <w:r>
        <w:rPr>
          <w:rFonts w:ascii="Calibri" w:hAnsi="Calibri"/>
          <w:bCs/>
        </w:rPr>
        <w:t>lo studio e della conoscenza</w:t>
      </w:r>
      <w:r w:rsidRPr="00EA247A">
        <w:rPr>
          <w:rFonts w:ascii="Calibri" w:hAnsi="Calibri"/>
          <w:bCs/>
        </w:rPr>
        <w:t>.</w:t>
      </w:r>
      <w:r w:rsidRPr="00BA2F1D"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</w:t>
      </w:r>
    </w:p>
    <w:p w:rsidR="003C4D2E" w:rsidRPr="00BA2F1D" w:rsidRDefault="003C4D2E" w:rsidP="007472CA">
      <w:pPr>
        <w:pStyle w:val="Default"/>
        <w:jc w:val="both"/>
        <w:rPr>
          <w:rFonts w:ascii="Calibri" w:hAnsi="Calibri"/>
          <w:bCs/>
        </w:rPr>
      </w:pPr>
      <w:r w:rsidRPr="00BA2F1D">
        <w:rPr>
          <w:rFonts w:ascii="Calibri" w:hAnsi="Calibri" w:cs="Arial"/>
          <w:color w:val="3D3D3D"/>
          <w:shd w:val="clear" w:color="auto" w:fill="FFFFFF"/>
        </w:rPr>
        <w:t>“‘La mafia teme la scuola pi</w:t>
      </w:r>
      <w:r>
        <w:rPr>
          <w:rFonts w:ascii="Calibri" w:hAnsi="Calibri" w:cs="Arial"/>
          <w:color w:val="3D3D3D"/>
          <w:shd w:val="clear" w:color="auto" w:fill="FFFFFF"/>
        </w:rPr>
        <w:t>ù</w:t>
      </w:r>
      <w:r w:rsidRPr="00BA2F1D">
        <w:rPr>
          <w:rFonts w:ascii="Calibri" w:hAnsi="Calibri" w:cs="Arial"/>
          <w:color w:val="3D3D3D"/>
          <w:shd w:val="clear" w:color="auto" w:fill="FFFFFF"/>
        </w:rPr>
        <w:t xml:space="preserve"> della giustizia, la mafia prospera sull’ignoranza</w:t>
      </w:r>
      <w:r>
        <w:rPr>
          <w:rFonts w:ascii="Calibri" w:hAnsi="Calibri" w:cs="Arial"/>
          <w:color w:val="3D3D3D"/>
          <w:shd w:val="clear" w:color="auto" w:fill="FFFFFF"/>
        </w:rPr>
        <w:t>”:  n</w:t>
      </w:r>
      <w:r w:rsidRPr="00BA2F1D">
        <w:rPr>
          <w:rFonts w:ascii="Calibri" w:hAnsi="Calibri" w:cs="Arial"/>
          <w:color w:val="3D3D3D"/>
          <w:shd w:val="clear" w:color="auto" w:fill="FFFFFF"/>
        </w:rPr>
        <w:t xml:space="preserve">on si puo’ parlare di mafia, e di lotta alla mafia, nel mondo della scuola e della formazione senza far riferimento a questa frase, ormai celebre, di Antonino Caponnetto. Parole che hanno guidato, in questi anni, l’impegno </w:t>
      </w:r>
      <w:r>
        <w:rPr>
          <w:rFonts w:ascii="Calibri" w:hAnsi="Calibri" w:cs="Arial"/>
          <w:color w:val="3D3D3D"/>
          <w:shd w:val="clear" w:color="auto" w:fill="FFFFFF"/>
        </w:rPr>
        <w:t>della nostra scuola</w:t>
      </w:r>
      <w:r w:rsidRPr="00BA2F1D">
        <w:rPr>
          <w:rFonts w:ascii="Calibri" w:hAnsi="Calibri" w:cs="Arial"/>
          <w:color w:val="3D3D3D"/>
          <w:shd w:val="clear" w:color="auto" w:fill="FFFFFF"/>
        </w:rPr>
        <w:t xml:space="preserve"> nelle tante iniziative di contrasto alle mafie e di educazione alla legalit</w:t>
      </w:r>
      <w:r>
        <w:rPr>
          <w:rFonts w:ascii="Calibri" w:hAnsi="Calibri" w:cs="Arial"/>
          <w:color w:val="3D3D3D"/>
          <w:shd w:val="clear" w:color="auto" w:fill="FFFFFF"/>
        </w:rPr>
        <w:t>à. Ma la scuola , in quanto luogo privilegiato di studio, non è solo questo.</w:t>
      </w:r>
      <w:r w:rsidRPr="00BA2F1D">
        <w:rPr>
          <w:rFonts w:ascii="Calibri" w:hAnsi="Calibri" w:cs="Arial"/>
          <w:color w:val="3D3D3D"/>
          <w:shd w:val="clear" w:color="auto" w:fill="FFFFFF"/>
        </w:rPr>
        <w:t xml:space="preserve"> </w:t>
      </w:r>
    </w:p>
    <w:p w:rsidR="003C4D2E" w:rsidRDefault="003C4D2E" w:rsidP="00867BC0">
      <w:pPr>
        <w:pStyle w:val="Default"/>
        <w:jc w:val="both"/>
        <w:rPr>
          <w:rFonts w:ascii="Calibri" w:hAnsi="Calibri"/>
          <w:bCs/>
        </w:rPr>
      </w:pPr>
      <w:r w:rsidRPr="00C10856">
        <w:rPr>
          <w:rFonts w:ascii="Calibri" w:eastAsia="MS Mincho" w:hAnsi="Calibri"/>
          <w:color w:val="222222"/>
          <w:shd w:val="clear" w:color="auto" w:fill="FFFFFF"/>
          <w:lang w:eastAsia="ja-JP"/>
        </w:rPr>
        <w:t>«Studio» (dal latino</w:t>
      </w:r>
      <w:r w:rsidRPr="00C10856">
        <w:rPr>
          <w:rFonts w:ascii="Calibri" w:eastAsia="MS Mincho" w:hAnsi="Calibri"/>
          <w:color w:val="222222"/>
          <w:lang w:eastAsia="ja-JP"/>
        </w:rPr>
        <w:t> </w:t>
      </w:r>
      <w:r w:rsidRPr="00C10856">
        <w:rPr>
          <w:rFonts w:ascii="Calibri" w:eastAsia="MS Mincho" w:hAnsi="Calibri"/>
          <w:i/>
          <w:iCs/>
          <w:color w:val="222222"/>
          <w:lang w:eastAsia="ja-JP"/>
        </w:rPr>
        <w:t>studium</w:t>
      </w:r>
      <w:r w:rsidRPr="00C10856">
        <w:rPr>
          <w:rFonts w:ascii="Calibri" w:eastAsia="MS Mincho" w:hAnsi="Calibri"/>
          <w:color w:val="222222"/>
          <w:shd w:val="clear" w:color="auto" w:fill="FFFFFF"/>
          <w:lang w:eastAsia="ja-JP"/>
        </w:rPr>
        <w:t>) indica la passione, lo zelo, l’applicazione.</w:t>
      </w:r>
      <w:r w:rsidRPr="00C10856">
        <w:rPr>
          <w:rFonts w:ascii="Calibri" w:eastAsia="MS Mincho" w:hAnsi="Calibri"/>
          <w:color w:val="222222"/>
          <w:lang w:eastAsia="ja-JP"/>
        </w:rPr>
        <w:t> </w:t>
      </w:r>
      <w:r>
        <w:rPr>
          <w:rFonts w:ascii="Calibri" w:eastAsia="MS Mincho" w:hAnsi="Calibri"/>
          <w:color w:val="222222"/>
          <w:lang w:eastAsia="ja-JP"/>
        </w:rPr>
        <w:t>“Lavora con passione e non lavorerai mai, studia con passione e studierai tutta la vita”. (Confucio).</w:t>
      </w:r>
      <w:r w:rsidRPr="00EA247A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Insomma, la conoscenza come un’eterna avventura bella e affascinante.</w:t>
      </w:r>
    </w:p>
    <w:p w:rsidR="003C4D2E" w:rsidRDefault="003C4D2E" w:rsidP="007472CA">
      <w:pPr>
        <w:pStyle w:val="Default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Studiare è (o dovrebbe essere) un diritto di tutti; studiare aiuta a svolgere meglio gli impegni quotidiani, a parlare e a esprimersi; continuare ad apprendere, anche in età adulta, allena il cervello e aiuta la mente a non invecchiare.</w:t>
      </w:r>
      <w:r w:rsidRPr="005C5F06">
        <w:rPr>
          <w:rFonts w:ascii="Calibri" w:hAnsi="Calibri"/>
          <w:bCs/>
        </w:rPr>
        <w:t xml:space="preserve"> </w:t>
      </w:r>
    </w:p>
    <w:p w:rsidR="003C4D2E" w:rsidRPr="00EA247A" w:rsidRDefault="003C4D2E" w:rsidP="007472CA">
      <w:pPr>
        <w:pStyle w:val="Default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Studiare significa anche conoscere i propri diritti, difenderli, farli valere; quindi l’istruzione è un mezzo potente per migliorare e fare progredire la società in ogni tempo. Ecco perché, in alcuni luoghi del pianeta il diritto allo studio è ancora oggi negato e rappresenta una difficilissima conquista. “ Prendiamo in mano i nostri libri e le nostre penne, sono le nostre armi più potenti. Un bambino, un insegnante, un libro e una penna possono cambiare il mondo.” (Malala Yousafzai).</w:t>
      </w:r>
    </w:p>
    <w:p w:rsidR="003C4D2E" w:rsidRDefault="003C4D2E" w:rsidP="00EA247A">
      <w:pPr>
        <w:jc w:val="both"/>
        <w:rPr>
          <w:b/>
          <w:sz w:val="24"/>
          <w:szCs w:val="24"/>
        </w:rPr>
      </w:pPr>
    </w:p>
    <w:p w:rsidR="003C4D2E" w:rsidRPr="00EA247A" w:rsidRDefault="003C4D2E" w:rsidP="00EA247A">
      <w:pPr>
        <w:jc w:val="both"/>
        <w:rPr>
          <w:sz w:val="24"/>
          <w:szCs w:val="24"/>
        </w:rPr>
      </w:pPr>
      <w:r w:rsidRPr="00EA247A">
        <w:rPr>
          <w:b/>
          <w:sz w:val="24"/>
          <w:szCs w:val="24"/>
        </w:rPr>
        <w:t>PARTECIPANTI</w:t>
      </w:r>
      <w:r w:rsidRPr="00EA247A">
        <w:rPr>
          <w:sz w:val="24"/>
          <w:szCs w:val="24"/>
        </w:rPr>
        <w:t>:</w:t>
      </w:r>
    </w:p>
    <w:p w:rsidR="003C4D2E" w:rsidRPr="00EA247A" w:rsidRDefault="003C4D2E" w:rsidP="00EA247A">
      <w:pPr>
        <w:jc w:val="both"/>
        <w:rPr>
          <w:sz w:val="24"/>
          <w:szCs w:val="24"/>
        </w:rPr>
      </w:pPr>
      <w:r w:rsidRPr="00EA247A">
        <w:rPr>
          <w:sz w:val="24"/>
          <w:szCs w:val="24"/>
        </w:rPr>
        <w:t>Il concorso è rivolto a studenti della scuola secondaria di 1° grado.</w:t>
      </w:r>
    </w:p>
    <w:p w:rsidR="003C4D2E" w:rsidRPr="00EA247A" w:rsidRDefault="003C4D2E" w:rsidP="00EA247A">
      <w:pPr>
        <w:jc w:val="both"/>
        <w:rPr>
          <w:sz w:val="24"/>
          <w:szCs w:val="24"/>
        </w:rPr>
      </w:pPr>
      <w:r w:rsidRPr="00EA247A">
        <w:rPr>
          <w:sz w:val="24"/>
          <w:szCs w:val="24"/>
        </w:rPr>
        <w:t>E’ diviso in 3 sezioni:</w:t>
      </w:r>
    </w:p>
    <w:p w:rsidR="003C4D2E" w:rsidRPr="00EA247A" w:rsidRDefault="003C4D2E" w:rsidP="00EA247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47A">
        <w:rPr>
          <w:sz w:val="24"/>
          <w:szCs w:val="24"/>
        </w:rPr>
        <w:t>Prima media</w:t>
      </w:r>
    </w:p>
    <w:p w:rsidR="003C4D2E" w:rsidRPr="00EA247A" w:rsidRDefault="003C4D2E" w:rsidP="00EA247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47A">
        <w:rPr>
          <w:sz w:val="24"/>
          <w:szCs w:val="24"/>
        </w:rPr>
        <w:t>Seconda media</w:t>
      </w:r>
    </w:p>
    <w:p w:rsidR="003C4D2E" w:rsidRPr="00EA247A" w:rsidRDefault="003C4D2E" w:rsidP="00EA247A">
      <w:pPr>
        <w:numPr>
          <w:ilvl w:val="0"/>
          <w:numId w:val="1"/>
        </w:numPr>
        <w:jc w:val="both"/>
        <w:rPr>
          <w:sz w:val="24"/>
          <w:szCs w:val="24"/>
        </w:rPr>
      </w:pPr>
      <w:r w:rsidRPr="00EA247A">
        <w:rPr>
          <w:sz w:val="24"/>
          <w:szCs w:val="24"/>
        </w:rPr>
        <w:t>Terza media</w:t>
      </w:r>
    </w:p>
    <w:p w:rsidR="003C4D2E" w:rsidRPr="00EA247A" w:rsidRDefault="003C4D2E" w:rsidP="005C5F06">
      <w:pPr>
        <w:jc w:val="both"/>
        <w:rPr>
          <w:sz w:val="24"/>
          <w:szCs w:val="24"/>
        </w:rPr>
      </w:pPr>
      <w:r w:rsidRPr="00EA247A">
        <w:rPr>
          <w:sz w:val="24"/>
          <w:szCs w:val="24"/>
        </w:rPr>
        <w:t xml:space="preserve">All’interno delle singole sezioni possono partecipare </w:t>
      </w:r>
      <w:r>
        <w:rPr>
          <w:sz w:val="24"/>
          <w:szCs w:val="24"/>
        </w:rPr>
        <w:t>solo</w:t>
      </w:r>
      <w:r w:rsidRPr="005C5F06">
        <w:rPr>
          <w:sz w:val="24"/>
          <w:szCs w:val="24"/>
        </w:rPr>
        <w:t xml:space="preserve"> </w:t>
      </w:r>
      <w:r>
        <w:rPr>
          <w:sz w:val="24"/>
          <w:szCs w:val="24"/>
        </w:rPr>
        <w:t>singoli s</w:t>
      </w:r>
      <w:r w:rsidRPr="00EA247A">
        <w:rPr>
          <w:sz w:val="24"/>
          <w:szCs w:val="24"/>
        </w:rPr>
        <w:t>tudenti</w:t>
      </w:r>
      <w:r>
        <w:rPr>
          <w:sz w:val="24"/>
          <w:szCs w:val="24"/>
        </w:rPr>
        <w:t xml:space="preserve"> (e non gruppi).</w:t>
      </w:r>
    </w:p>
    <w:p w:rsidR="003C4D2E" w:rsidRDefault="003C4D2E" w:rsidP="00EA247A">
      <w:pPr>
        <w:rPr>
          <w:b/>
          <w:sz w:val="24"/>
          <w:szCs w:val="24"/>
        </w:rPr>
      </w:pPr>
    </w:p>
    <w:p w:rsidR="003C4D2E" w:rsidRDefault="003C4D2E" w:rsidP="00EA247A">
      <w:pPr>
        <w:rPr>
          <w:b/>
          <w:sz w:val="24"/>
          <w:szCs w:val="24"/>
        </w:rPr>
      </w:pPr>
    </w:p>
    <w:p w:rsidR="003C4D2E" w:rsidRDefault="003C4D2E" w:rsidP="00EA247A">
      <w:pPr>
        <w:rPr>
          <w:b/>
          <w:sz w:val="24"/>
          <w:szCs w:val="24"/>
        </w:rPr>
      </w:pPr>
    </w:p>
    <w:p w:rsidR="003C4D2E" w:rsidRPr="00EA247A" w:rsidRDefault="003C4D2E" w:rsidP="00EA247A">
      <w:pPr>
        <w:rPr>
          <w:b/>
          <w:sz w:val="24"/>
          <w:szCs w:val="24"/>
        </w:rPr>
      </w:pPr>
      <w:r w:rsidRPr="00EA247A">
        <w:rPr>
          <w:b/>
          <w:sz w:val="24"/>
          <w:szCs w:val="24"/>
        </w:rPr>
        <w:t>CONTENUTI E MODALITÀ DI PARTECIPAZIONE</w:t>
      </w:r>
    </w:p>
    <w:p w:rsidR="003C4D2E" w:rsidRPr="00EA247A" w:rsidRDefault="003C4D2E" w:rsidP="00EA247A">
      <w:pPr>
        <w:pStyle w:val="Default"/>
        <w:jc w:val="both"/>
        <w:rPr>
          <w:rFonts w:ascii="Calibri" w:hAnsi="Calibri"/>
          <w:b/>
          <w:bCs/>
        </w:rPr>
      </w:pPr>
      <w:r w:rsidRPr="00EA247A">
        <w:rPr>
          <w:rFonts w:ascii="Calibri" w:hAnsi="Calibri"/>
        </w:rPr>
        <w:t xml:space="preserve">Gli elaborati potranno trattare gli argomenti proposti dal tema del concorso attraverso diversi approcci disciplinari. </w:t>
      </w:r>
    </w:p>
    <w:p w:rsidR="003C4D2E" w:rsidRPr="00EA247A" w:rsidRDefault="003C4D2E" w:rsidP="000D6318">
      <w:pPr>
        <w:pStyle w:val="Default"/>
        <w:jc w:val="both"/>
        <w:rPr>
          <w:rFonts w:ascii="Calibri" w:hAnsi="Calibri"/>
          <w:b/>
          <w:bCs/>
        </w:rPr>
      </w:pPr>
    </w:p>
    <w:p w:rsidR="003C4D2E" w:rsidRPr="00EA247A" w:rsidRDefault="003C4D2E" w:rsidP="0050294D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EA247A">
        <w:rPr>
          <w:rFonts w:cs="Tahoma"/>
          <w:sz w:val="24"/>
          <w:szCs w:val="24"/>
        </w:rPr>
        <w:t>A seconda delle preferenze specifiche, per la presentazione del proprio progetto, gli stude</w:t>
      </w:r>
      <w:r>
        <w:rPr>
          <w:rFonts w:cs="Tahoma"/>
          <w:sz w:val="24"/>
          <w:szCs w:val="24"/>
        </w:rPr>
        <w:t xml:space="preserve">nti </w:t>
      </w:r>
      <w:r w:rsidRPr="00EA247A">
        <w:rPr>
          <w:rFonts w:cs="Tahoma"/>
          <w:sz w:val="24"/>
          <w:szCs w:val="24"/>
        </w:rPr>
        <w:t>potranno</w:t>
      </w:r>
      <w:r>
        <w:rPr>
          <w:rFonts w:cs="Tahoma"/>
          <w:sz w:val="24"/>
          <w:szCs w:val="24"/>
        </w:rPr>
        <w:t xml:space="preserve"> </w:t>
      </w:r>
      <w:r w:rsidRPr="00EA247A">
        <w:rPr>
          <w:rFonts w:cs="Tahoma"/>
          <w:sz w:val="24"/>
          <w:szCs w:val="24"/>
        </w:rPr>
        <w:t>scegliere una delle 3 differenti aree identificate:</w:t>
      </w:r>
    </w:p>
    <w:p w:rsidR="003C4D2E" w:rsidRPr="00EA247A" w:rsidRDefault="003C4D2E" w:rsidP="0050294D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EA247A">
        <w:rPr>
          <w:rFonts w:cs="Tahoma"/>
          <w:sz w:val="24"/>
          <w:szCs w:val="24"/>
        </w:rPr>
        <w:t>- area lettere, nella quale sarà possibile presentare: temi, poesie, racconti, testi giornalistici,</w:t>
      </w:r>
      <w:r>
        <w:rPr>
          <w:rFonts w:cs="Tahoma"/>
          <w:sz w:val="24"/>
          <w:szCs w:val="24"/>
        </w:rPr>
        <w:t xml:space="preserve"> </w:t>
      </w:r>
      <w:r w:rsidRPr="00EA247A">
        <w:rPr>
          <w:rFonts w:cs="Tahoma"/>
          <w:sz w:val="24"/>
          <w:szCs w:val="24"/>
        </w:rPr>
        <w:t>presentazioni in power point, manifesti, canzoni;</w:t>
      </w:r>
    </w:p>
    <w:p w:rsidR="003C4D2E" w:rsidRPr="00EA247A" w:rsidRDefault="003C4D2E" w:rsidP="0050294D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EA247A">
        <w:rPr>
          <w:rFonts w:cs="Tahoma"/>
          <w:sz w:val="24"/>
          <w:szCs w:val="24"/>
        </w:rPr>
        <w:t>- area cinema, nella quale sarà possibile presentare: filmati (di non oltre 5 minuti), cortometraggi (di</w:t>
      </w:r>
      <w:r>
        <w:rPr>
          <w:rFonts w:cs="Tahoma"/>
          <w:sz w:val="24"/>
          <w:szCs w:val="24"/>
        </w:rPr>
        <w:t xml:space="preserve"> </w:t>
      </w:r>
      <w:r w:rsidRPr="00EA247A">
        <w:rPr>
          <w:rFonts w:cs="Tahoma"/>
          <w:sz w:val="24"/>
          <w:szCs w:val="24"/>
        </w:rPr>
        <w:t>non oltre 5 minuti), documentari (di non oltre 5 minuti), spot (di non oltre 3 minuti);</w:t>
      </w:r>
    </w:p>
    <w:p w:rsidR="003C4D2E" w:rsidRDefault="003C4D2E" w:rsidP="0050294D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EA247A">
        <w:rPr>
          <w:rFonts w:cs="Tahoma"/>
          <w:sz w:val="24"/>
          <w:szCs w:val="24"/>
        </w:rPr>
        <w:t>- area fotografia</w:t>
      </w:r>
      <w:r>
        <w:rPr>
          <w:rFonts w:cs="Tahoma"/>
          <w:sz w:val="24"/>
          <w:szCs w:val="24"/>
        </w:rPr>
        <w:t>,</w:t>
      </w:r>
      <w:r w:rsidRPr="00EA247A">
        <w:rPr>
          <w:rFonts w:cs="Tahoma"/>
          <w:sz w:val="24"/>
          <w:szCs w:val="24"/>
        </w:rPr>
        <w:t xml:space="preserve"> nella quale sarà possibile presentare: mostre fotografiche, fumetti, disegni che</w:t>
      </w:r>
      <w:r>
        <w:rPr>
          <w:rFonts w:cs="Tahoma"/>
          <w:sz w:val="24"/>
          <w:szCs w:val="24"/>
        </w:rPr>
        <w:t xml:space="preserve"> </w:t>
      </w:r>
      <w:r w:rsidRPr="00EA247A">
        <w:rPr>
          <w:rFonts w:cs="Tahoma"/>
          <w:sz w:val="24"/>
          <w:szCs w:val="24"/>
        </w:rPr>
        <w:t>raccontino una storia e che siano coerenti con il tema in oggetto.</w:t>
      </w:r>
    </w:p>
    <w:p w:rsidR="003C4D2E" w:rsidRPr="0050294D" w:rsidRDefault="003C4D2E" w:rsidP="0050294D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3C4D2E" w:rsidRPr="0050294D" w:rsidRDefault="003C4D2E" w:rsidP="0050294D">
      <w:pPr>
        <w:pStyle w:val="Default"/>
        <w:jc w:val="both"/>
        <w:rPr>
          <w:rFonts w:ascii="Calibri" w:hAnsi="Calibri"/>
          <w:bCs/>
        </w:rPr>
      </w:pPr>
      <w:r w:rsidRPr="0050294D">
        <w:rPr>
          <w:rFonts w:ascii="Calibri" w:hAnsi="Calibri"/>
          <w:bCs/>
        </w:rPr>
        <w:t>Tutti i lavori dovranno essere presentati in modalità differenti a seconda dell’area scelta:</w:t>
      </w:r>
    </w:p>
    <w:p w:rsidR="003C4D2E" w:rsidRPr="0050294D" w:rsidRDefault="003C4D2E" w:rsidP="0050294D">
      <w:pPr>
        <w:pStyle w:val="Default"/>
        <w:jc w:val="both"/>
        <w:rPr>
          <w:rFonts w:ascii="Calibri" w:hAnsi="Calibri"/>
          <w:bCs/>
        </w:rPr>
      </w:pPr>
      <w:r w:rsidRPr="0050294D">
        <w:rPr>
          <w:rFonts w:ascii="Calibri" w:hAnsi="Calibri"/>
          <w:bCs/>
        </w:rPr>
        <w:t>- per l’area lettere, gli elaborati dovranno essere trasmessi all’interno di una chiavetta USB,</w:t>
      </w:r>
      <w:r>
        <w:rPr>
          <w:rFonts w:ascii="Calibri" w:hAnsi="Calibri"/>
          <w:bCs/>
        </w:rPr>
        <w:t xml:space="preserve"> </w:t>
      </w:r>
      <w:r w:rsidRPr="0050294D">
        <w:rPr>
          <w:rFonts w:ascii="Calibri" w:hAnsi="Calibri"/>
          <w:bCs/>
        </w:rPr>
        <w:t>accompagnata dalla</w:t>
      </w:r>
      <w:r>
        <w:rPr>
          <w:rFonts w:ascii="Calibri" w:hAnsi="Calibri"/>
          <w:bCs/>
        </w:rPr>
        <w:t xml:space="preserve"> copia della</w:t>
      </w:r>
      <w:r w:rsidRPr="0050294D">
        <w:rPr>
          <w:rFonts w:ascii="Calibri" w:hAnsi="Calibri"/>
          <w:bCs/>
        </w:rPr>
        <w:t xml:space="preserve"> scheda di adesione (di seguito allegata) firmata e timbrata dal dirigente</w:t>
      </w:r>
      <w:r>
        <w:rPr>
          <w:rFonts w:ascii="Calibri" w:hAnsi="Calibri"/>
          <w:bCs/>
        </w:rPr>
        <w:t xml:space="preserve"> </w:t>
      </w:r>
      <w:r w:rsidRPr="0050294D">
        <w:rPr>
          <w:rFonts w:ascii="Calibri" w:hAnsi="Calibri"/>
          <w:bCs/>
        </w:rPr>
        <w:t>scolastico;</w:t>
      </w:r>
    </w:p>
    <w:p w:rsidR="003C4D2E" w:rsidRPr="0050294D" w:rsidRDefault="003C4D2E" w:rsidP="0050294D">
      <w:pPr>
        <w:pStyle w:val="Default"/>
        <w:jc w:val="both"/>
        <w:rPr>
          <w:rFonts w:ascii="Calibri" w:hAnsi="Calibri"/>
          <w:bCs/>
        </w:rPr>
      </w:pPr>
      <w:r w:rsidRPr="0050294D">
        <w:rPr>
          <w:rFonts w:ascii="Calibri" w:hAnsi="Calibri"/>
          <w:bCs/>
        </w:rPr>
        <w:t>- per l’area cinema, gli elaborati dovranno essere trasmessi su un DVD, accompagnato dalla</w:t>
      </w:r>
      <w:r>
        <w:rPr>
          <w:rFonts w:ascii="Calibri" w:hAnsi="Calibri"/>
          <w:bCs/>
        </w:rPr>
        <w:t xml:space="preserve"> copia della </w:t>
      </w:r>
      <w:r w:rsidRPr="0050294D">
        <w:rPr>
          <w:rFonts w:ascii="Calibri" w:hAnsi="Calibri"/>
          <w:bCs/>
        </w:rPr>
        <w:t>scheda di</w:t>
      </w:r>
      <w:r>
        <w:rPr>
          <w:rFonts w:ascii="Calibri" w:hAnsi="Calibri"/>
          <w:bCs/>
        </w:rPr>
        <w:t xml:space="preserve"> </w:t>
      </w:r>
      <w:r w:rsidRPr="0050294D">
        <w:rPr>
          <w:rFonts w:ascii="Calibri" w:hAnsi="Calibri"/>
          <w:bCs/>
        </w:rPr>
        <w:t>adesione (di seguito allegata) firmata dal dirigente scolastico;</w:t>
      </w:r>
    </w:p>
    <w:p w:rsidR="003C4D2E" w:rsidRPr="0050294D" w:rsidRDefault="003C4D2E" w:rsidP="0050294D">
      <w:pPr>
        <w:pStyle w:val="Default"/>
        <w:jc w:val="both"/>
        <w:rPr>
          <w:rFonts w:ascii="Calibri" w:hAnsi="Calibri"/>
          <w:bCs/>
        </w:rPr>
      </w:pPr>
      <w:r w:rsidRPr="0050294D">
        <w:rPr>
          <w:rFonts w:ascii="Calibri" w:hAnsi="Calibri"/>
          <w:bCs/>
        </w:rPr>
        <w:t>- per l’area fotografia, gli elaborati dovranno essere trasmessi all’interno di una chiavetta USB o DVD o</w:t>
      </w:r>
      <w:r>
        <w:rPr>
          <w:rFonts w:ascii="Calibri" w:hAnsi="Calibri"/>
          <w:bCs/>
        </w:rPr>
        <w:t xml:space="preserve"> </w:t>
      </w:r>
      <w:r w:rsidRPr="0050294D">
        <w:rPr>
          <w:rFonts w:ascii="Calibri" w:hAnsi="Calibri"/>
          <w:bCs/>
        </w:rPr>
        <w:t>in forma cartacea, accompagnata dalla</w:t>
      </w:r>
      <w:r>
        <w:rPr>
          <w:rFonts w:ascii="Calibri" w:hAnsi="Calibri"/>
          <w:bCs/>
        </w:rPr>
        <w:t xml:space="preserve"> copia della</w:t>
      </w:r>
      <w:r w:rsidRPr="0050294D">
        <w:rPr>
          <w:rFonts w:ascii="Calibri" w:hAnsi="Calibri"/>
          <w:bCs/>
        </w:rPr>
        <w:t xml:space="preserve"> scheda di adesione (di seguito allegata) firmata dal dirigente</w:t>
      </w:r>
      <w:r>
        <w:rPr>
          <w:rFonts w:ascii="Calibri" w:hAnsi="Calibri"/>
          <w:bCs/>
        </w:rPr>
        <w:t xml:space="preserve"> </w:t>
      </w:r>
      <w:r w:rsidRPr="0050294D">
        <w:rPr>
          <w:rFonts w:ascii="Calibri" w:hAnsi="Calibri"/>
          <w:bCs/>
        </w:rPr>
        <w:t>scolastico.</w:t>
      </w:r>
    </w:p>
    <w:p w:rsidR="003C4D2E" w:rsidRPr="00311A74" w:rsidRDefault="003C4D2E" w:rsidP="004F237F">
      <w:pPr>
        <w:autoSpaceDE w:val="0"/>
        <w:autoSpaceDN w:val="0"/>
        <w:adjustRightInd w:val="0"/>
        <w:jc w:val="both"/>
        <w:rPr>
          <w:rFonts w:cs="Tahoma"/>
          <w:b/>
          <w:sz w:val="24"/>
          <w:szCs w:val="24"/>
          <w:u w:val="single"/>
        </w:rPr>
      </w:pPr>
      <w:r w:rsidRPr="00311A74">
        <w:rPr>
          <w:rFonts w:cs="Tahoma"/>
          <w:b/>
          <w:sz w:val="24"/>
          <w:szCs w:val="24"/>
          <w:u w:val="single"/>
        </w:rPr>
        <w:t>Gli elaborati dovr</w:t>
      </w:r>
      <w:r>
        <w:rPr>
          <w:rFonts w:cs="Tahoma"/>
          <w:b/>
          <w:sz w:val="24"/>
          <w:szCs w:val="24"/>
          <w:u w:val="single"/>
        </w:rPr>
        <w:t xml:space="preserve">anno pervenire entro il </w:t>
      </w:r>
      <w:r w:rsidRPr="00311A74">
        <w:rPr>
          <w:rFonts w:cs="Tahoma"/>
          <w:b/>
          <w:sz w:val="24"/>
          <w:szCs w:val="24"/>
          <w:u w:val="single"/>
        </w:rPr>
        <w:t xml:space="preserve"> </w:t>
      </w:r>
      <w:r>
        <w:rPr>
          <w:rFonts w:cs="Tahoma"/>
          <w:b/>
          <w:sz w:val="24"/>
          <w:szCs w:val="24"/>
          <w:u w:val="single"/>
        </w:rPr>
        <w:t xml:space="preserve">30 novembre </w:t>
      </w:r>
      <w:r w:rsidRPr="00311A74">
        <w:rPr>
          <w:rFonts w:cs="Tahoma"/>
          <w:b/>
          <w:sz w:val="24"/>
          <w:szCs w:val="24"/>
          <w:u w:val="single"/>
        </w:rPr>
        <w:t xml:space="preserve">2017. </w:t>
      </w:r>
    </w:p>
    <w:p w:rsidR="003C4D2E" w:rsidRDefault="003C4D2E" w:rsidP="000D6318">
      <w:pPr>
        <w:pStyle w:val="Default"/>
        <w:jc w:val="both"/>
        <w:rPr>
          <w:rFonts w:ascii="Calibri" w:hAnsi="Calibri"/>
        </w:rPr>
      </w:pPr>
    </w:p>
    <w:p w:rsidR="003C4D2E" w:rsidRDefault="003C4D2E" w:rsidP="000D6318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I partecipanti potranno trovare materiale informativo e di approfondimento sul sito della scuola:</w:t>
      </w:r>
    </w:p>
    <w:p w:rsidR="003C4D2E" w:rsidRDefault="003C4D2E" w:rsidP="000D6318">
      <w:pPr>
        <w:pStyle w:val="Default"/>
        <w:jc w:val="both"/>
        <w:rPr>
          <w:rFonts w:ascii="Calibri" w:hAnsi="Calibri"/>
        </w:rPr>
      </w:pPr>
      <w:hyperlink r:id="rId9" w:history="1">
        <w:r w:rsidRPr="00EC0995">
          <w:rPr>
            <w:rStyle w:val="Hyperlink"/>
            <w:rFonts w:ascii="Calibri" w:hAnsi="Calibri"/>
          </w:rPr>
          <w:t>www.istitutotecnicoregionalecatania.it</w:t>
        </w:r>
      </w:hyperlink>
    </w:p>
    <w:p w:rsidR="003C4D2E" w:rsidRPr="00EA247A" w:rsidRDefault="003C4D2E" w:rsidP="000D6318">
      <w:pPr>
        <w:pStyle w:val="Default"/>
        <w:jc w:val="both"/>
        <w:rPr>
          <w:rFonts w:ascii="Calibri" w:hAnsi="Calibri"/>
        </w:rPr>
      </w:pPr>
    </w:p>
    <w:p w:rsidR="003C4D2E" w:rsidRPr="00A922AA" w:rsidRDefault="003C4D2E" w:rsidP="00A922AA">
      <w:pPr>
        <w:autoSpaceDE w:val="0"/>
        <w:autoSpaceDN w:val="0"/>
        <w:adjustRightInd w:val="0"/>
        <w:rPr>
          <w:rFonts w:cs="Tahoma"/>
          <w:b/>
          <w:bCs/>
          <w:sz w:val="24"/>
          <w:szCs w:val="24"/>
        </w:rPr>
      </w:pPr>
      <w:r w:rsidRPr="00A922AA">
        <w:rPr>
          <w:rFonts w:cs="Tahoma"/>
          <w:b/>
          <w:bCs/>
          <w:sz w:val="24"/>
          <w:szCs w:val="24"/>
        </w:rPr>
        <w:t>PROCEDURE SELETTIVE</w:t>
      </w:r>
    </w:p>
    <w:p w:rsidR="003C4D2E" w:rsidRPr="00A922AA" w:rsidRDefault="003C4D2E" w:rsidP="00A922A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 w:rsidRPr="00A922AA">
        <w:rPr>
          <w:rFonts w:cs="Tahoma"/>
          <w:sz w:val="24"/>
          <w:szCs w:val="24"/>
        </w:rPr>
        <w:t xml:space="preserve">Tutti gli elaborati realizzati saranno esaminati da una giuria composta </w:t>
      </w:r>
      <w:r>
        <w:rPr>
          <w:rFonts w:cs="Tahoma"/>
          <w:sz w:val="24"/>
          <w:szCs w:val="24"/>
        </w:rPr>
        <w:t>da una Commissione</w:t>
      </w:r>
      <w:r w:rsidRPr="00A922AA">
        <w:rPr>
          <w:rFonts w:cs="Tahoma"/>
          <w:sz w:val="24"/>
          <w:szCs w:val="24"/>
        </w:rPr>
        <w:t>. Saranno</w:t>
      </w:r>
      <w:r>
        <w:rPr>
          <w:rFonts w:cs="Tahoma"/>
          <w:sz w:val="24"/>
          <w:szCs w:val="24"/>
        </w:rPr>
        <w:t xml:space="preserve"> </w:t>
      </w:r>
      <w:r w:rsidRPr="00A922AA">
        <w:rPr>
          <w:rFonts w:cs="Tahoma"/>
          <w:sz w:val="24"/>
          <w:szCs w:val="24"/>
        </w:rPr>
        <w:t xml:space="preserve">effettuate 3 premiazioni, in quanto sarà premiato un vincitore per ogni </w:t>
      </w:r>
      <w:r>
        <w:rPr>
          <w:rFonts w:cs="Tahoma"/>
          <w:sz w:val="24"/>
          <w:szCs w:val="24"/>
        </w:rPr>
        <w:t>sezione</w:t>
      </w:r>
      <w:r w:rsidRPr="00A922AA">
        <w:rPr>
          <w:rFonts w:cs="Tahoma"/>
          <w:sz w:val="24"/>
          <w:szCs w:val="24"/>
        </w:rPr>
        <w:t>. I criteri utilizzati per la</w:t>
      </w:r>
      <w:r>
        <w:rPr>
          <w:rFonts w:cs="Tahoma"/>
          <w:sz w:val="24"/>
          <w:szCs w:val="24"/>
        </w:rPr>
        <w:t xml:space="preserve"> </w:t>
      </w:r>
      <w:r w:rsidRPr="00A922AA">
        <w:rPr>
          <w:rFonts w:cs="Tahoma"/>
          <w:sz w:val="24"/>
          <w:szCs w:val="24"/>
        </w:rPr>
        <w:t>valutazione saranno:</w:t>
      </w:r>
    </w:p>
    <w:p w:rsidR="003C4D2E" w:rsidRPr="00A922AA" w:rsidRDefault="003C4D2E" w:rsidP="00A922A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 w:rsidRPr="00A922AA">
        <w:rPr>
          <w:rFonts w:cs="Tahoma"/>
          <w:sz w:val="24"/>
          <w:szCs w:val="24"/>
        </w:rPr>
        <w:t>- la coerenza con il tema oggetto del concorso (10 punti);</w:t>
      </w:r>
    </w:p>
    <w:p w:rsidR="003C4D2E" w:rsidRPr="00A922AA" w:rsidRDefault="003C4D2E" w:rsidP="00A922A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 w:rsidRPr="00A922AA">
        <w:rPr>
          <w:rFonts w:cs="Tahoma"/>
          <w:sz w:val="24"/>
          <w:szCs w:val="24"/>
        </w:rPr>
        <w:t xml:space="preserve">- la capacità di connettere la </w:t>
      </w:r>
      <w:r>
        <w:rPr>
          <w:rFonts w:cs="Tahoma"/>
          <w:sz w:val="24"/>
          <w:szCs w:val="24"/>
        </w:rPr>
        <w:t>biografia di un personaggio alla sua testimonianza</w:t>
      </w:r>
      <w:r w:rsidRPr="00A922AA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di vita </w:t>
      </w:r>
      <w:r w:rsidRPr="00A922AA">
        <w:rPr>
          <w:rFonts w:cs="Tahoma"/>
          <w:sz w:val="24"/>
          <w:szCs w:val="24"/>
        </w:rPr>
        <w:t>(10 punti);</w:t>
      </w:r>
    </w:p>
    <w:p w:rsidR="003C4D2E" w:rsidRPr="00A922AA" w:rsidRDefault="003C4D2E" w:rsidP="00A922A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 w:rsidRPr="00A922AA">
        <w:rPr>
          <w:rFonts w:cs="Tahoma"/>
          <w:sz w:val="24"/>
          <w:szCs w:val="24"/>
        </w:rPr>
        <w:t>- l’impatto sociale (10 punti);</w:t>
      </w:r>
    </w:p>
    <w:p w:rsidR="003C4D2E" w:rsidRPr="00A922AA" w:rsidRDefault="003C4D2E" w:rsidP="00A922AA">
      <w:pPr>
        <w:autoSpaceDE w:val="0"/>
        <w:autoSpaceDN w:val="0"/>
        <w:adjustRightInd w:val="0"/>
        <w:rPr>
          <w:rFonts w:cs="Tahoma"/>
          <w:sz w:val="24"/>
          <w:szCs w:val="24"/>
        </w:rPr>
      </w:pPr>
      <w:r w:rsidRPr="00A922AA">
        <w:rPr>
          <w:rFonts w:cs="Tahoma"/>
          <w:sz w:val="24"/>
          <w:szCs w:val="24"/>
        </w:rPr>
        <w:t>- l’efficacia comunicativa (10 punti);</w:t>
      </w:r>
    </w:p>
    <w:p w:rsidR="003C4D2E" w:rsidRDefault="003C4D2E" w:rsidP="00A922AA">
      <w:pPr>
        <w:pStyle w:val="Default"/>
        <w:rPr>
          <w:rFonts w:ascii="Calibri" w:hAnsi="Calibri" w:cs="Tahoma"/>
        </w:rPr>
      </w:pPr>
      <w:r w:rsidRPr="00A922AA">
        <w:rPr>
          <w:rFonts w:ascii="Calibri" w:hAnsi="Calibri" w:cs="Tahoma"/>
        </w:rPr>
        <w:t>- la significatività e la profondità del messaggio prodotto (10 punti).</w:t>
      </w:r>
    </w:p>
    <w:p w:rsidR="003C4D2E" w:rsidRDefault="003C4D2E" w:rsidP="004F237F">
      <w:pPr>
        <w:autoSpaceDE w:val="0"/>
        <w:autoSpaceDN w:val="0"/>
        <w:adjustRightInd w:val="0"/>
        <w:jc w:val="both"/>
        <w:rPr>
          <w:rFonts w:cs="Tahoma"/>
          <w:b/>
          <w:sz w:val="24"/>
          <w:szCs w:val="24"/>
        </w:rPr>
      </w:pPr>
    </w:p>
    <w:p w:rsidR="003C4D2E" w:rsidRDefault="003C4D2E" w:rsidP="004F237F">
      <w:pPr>
        <w:autoSpaceDE w:val="0"/>
        <w:autoSpaceDN w:val="0"/>
        <w:adjustRightInd w:val="0"/>
        <w:jc w:val="both"/>
        <w:rPr>
          <w:rFonts w:cs="Tahoma"/>
          <w:b/>
          <w:sz w:val="24"/>
          <w:szCs w:val="24"/>
        </w:rPr>
      </w:pPr>
    </w:p>
    <w:p w:rsidR="003C4D2E" w:rsidRPr="004F237F" w:rsidRDefault="003C4D2E" w:rsidP="004F237F">
      <w:pPr>
        <w:autoSpaceDE w:val="0"/>
        <w:autoSpaceDN w:val="0"/>
        <w:adjustRightInd w:val="0"/>
        <w:jc w:val="both"/>
        <w:rPr>
          <w:rFonts w:cs="Tahoma"/>
          <w:b/>
          <w:sz w:val="24"/>
          <w:szCs w:val="24"/>
        </w:rPr>
      </w:pPr>
      <w:r w:rsidRPr="004F237F">
        <w:rPr>
          <w:rFonts w:cs="Tahoma"/>
          <w:b/>
          <w:sz w:val="24"/>
          <w:szCs w:val="24"/>
        </w:rPr>
        <w:t>PREMI</w:t>
      </w:r>
    </w:p>
    <w:p w:rsidR="003C4D2E" w:rsidRDefault="003C4D2E" w:rsidP="004F237F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Ai primi classificati in ciascuna sezione e a un insegnante accompagnatore sarà offerta una gita di istruzione, che si svolgerà nella prima metà del mese di dicembre.</w:t>
      </w:r>
    </w:p>
    <w:p w:rsidR="003C4D2E" w:rsidRDefault="003C4D2E" w:rsidP="009B2A91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La cerimonia di premiazione </w:t>
      </w:r>
      <w:r w:rsidRPr="00311A74">
        <w:rPr>
          <w:rFonts w:cs="Tahoma"/>
          <w:sz w:val="24"/>
          <w:szCs w:val="24"/>
        </w:rPr>
        <w:t xml:space="preserve">si svolgerà </w:t>
      </w:r>
      <w:r>
        <w:rPr>
          <w:rFonts w:cs="Tahoma"/>
          <w:b/>
          <w:bCs/>
          <w:sz w:val="24"/>
          <w:szCs w:val="24"/>
          <w:u w:val="single"/>
        </w:rPr>
        <w:t>il 14 dicembre</w:t>
      </w:r>
      <w:r w:rsidRPr="00311A74">
        <w:rPr>
          <w:rFonts w:cs="Tahoma"/>
          <w:b/>
          <w:bCs/>
          <w:sz w:val="24"/>
          <w:szCs w:val="24"/>
          <w:u w:val="single"/>
        </w:rPr>
        <w:t xml:space="preserve"> 2017</w:t>
      </w:r>
      <w:r>
        <w:rPr>
          <w:rFonts w:cs="Tahoma"/>
          <w:sz w:val="24"/>
          <w:szCs w:val="24"/>
        </w:rPr>
        <w:t xml:space="preserve">, </w:t>
      </w:r>
      <w:r w:rsidRPr="00311A74">
        <w:rPr>
          <w:rFonts w:cs="Tahoma"/>
          <w:sz w:val="24"/>
          <w:szCs w:val="24"/>
        </w:rPr>
        <w:t xml:space="preserve">giorno in cui si celebra l’anniversario della </w:t>
      </w:r>
      <w:r>
        <w:rPr>
          <w:rFonts w:cs="Tahoma"/>
          <w:sz w:val="24"/>
          <w:szCs w:val="24"/>
        </w:rPr>
        <w:t xml:space="preserve">nascita </w:t>
      </w:r>
      <w:r w:rsidRPr="00311A74">
        <w:rPr>
          <w:rFonts w:cs="Tahoma"/>
          <w:sz w:val="24"/>
          <w:szCs w:val="24"/>
        </w:rPr>
        <w:t>di Francesca Morvillo</w:t>
      </w:r>
      <w:r>
        <w:rPr>
          <w:rFonts w:cs="Tahoma"/>
          <w:sz w:val="24"/>
          <w:szCs w:val="24"/>
        </w:rPr>
        <w:t xml:space="preserve">, nei locali del nostro Istituto. </w:t>
      </w:r>
    </w:p>
    <w:p w:rsidR="003C4D2E" w:rsidRDefault="003C4D2E" w:rsidP="009B2A91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9B2A91">
        <w:rPr>
          <w:rFonts w:cs="Tahoma"/>
          <w:sz w:val="24"/>
          <w:szCs w:val="24"/>
        </w:rPr>
        <w:t xml:space="preserve">La partecipazione al concorso è gratuita. </w:t>
      </w:r>
    </w:p>
    <w:p w:rsidR="003C4D2E" w:rsidRDefault="003C4D2E" w:rsidP="009B2A91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9B2A91">
        <w:rPr>
          <w:rFonts w:cs="Tahoma"/>
          <w:sz w:val="24"/>
          <w:szCs w:val="24"/>
        </w:rPr>
        <w:t xml:space="preserve">I costi per il raggiungimento della sede dell’evento conclusivo saranno interamente a carico delle scuole partecipanti; l’Istituto non prevede, difatti, alcuna forma di contributo economico. </w:t>
      </w:r>
    </w:p>
    <w:p w:rsidR="003C4D2E" w:rsidRDefault="003C4D2E" w:rsidP="009B2A91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9B2A91">
        <w:rPr>
          <w:rFonts w:cs="Tahoma"/>
          <w:sz w:val="24"/>
          <w:szCs w:val="24"/>
        </w:rPr>
        <w:t>Ulteriori dettagli relativi alla premiazione finale saranno resi noti in seguito, in base al numero di adesioni pervenute</w:t>
      </w:r>
      <w:r>
        <w:rPr>
          <w:rFonts w:cs="Tahoma"/>
          <w:sz w:val="24"/>
          <w:szCs w:val="24"/>
        </w:rPr>
        <w:t>.</w:t>
      </w:r>
    </w:p>
    <w:p w:rsidR="003C4D2E" w:rsidRDefault="003C4D2E" w:rsidP="009B2A91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Agli istituti presenti verrà rilasciato un attestato di partecipazione.</w:t>
      </w:r>
    </w:p>
    <w:p w:rsidR="003C4D2E" w:rsidRDefault="003C4D2E" w:rsidP="009B2A91">
      <w:pPr>
        <w:autoSpaceDE w:val="0"/>
        <w:autoSpaceDN w:val="0"/>
        <w:adjustRightInd w:val="0"/>
        <w:jc w:val="both"/>
        <w:rPr>
          <w:rFonts w:cs="Tahoma"/>
          <w:b/>
          <w:sz w:val="24"/>
          <w:szCs w:val="24"/>
        </w:rPr>
      </w:pPr>
      <w:r w:rsidRPr="00311A74">
        <w:rPr>
          <w:rFonts w:cs="Tahoma"/>
          <w:sz w:val="24"/>
          <w:szCs w:val="24"/>
        </w:rPr>
        <w:t xml:space="preserve">Gli Istituti interessati a partecipare dovranno inviare entro e non oltre il </w:t>
      </w:r>
      <w:r w:rsidRPr="00311A74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 xml:space="preserve">30 ottobre </w:t>
      </w:r>
      <w:r w:rsidRPr="00311A74">
        <w:rPr>
          <w:rFonts w:cs="Tahoma"/>
          <w:b/>
          <w:sz w:val="24"/>
          <w:szCs w:val="24"/>
        </w:rPr>
        <w:t xml:space="preserve">2017 </w:t>
      </w:r>
      <w:r w:rsidRPr="00311A74">
        <w:rPr>
          <w:rFonts w:cs="Tahoma"/>
          <w:sz w:val="24"/>
          <w:szCs w:val="24"/>
        </w:rPr>
        <w:t xml:space="preserve">la scheda di partecipazione alla seguenti e-mail: </w:t>
      </w:r>
      <w:hyperlink r:id="rId10" w:history="1">
        <w:r w:rsidRPr="00311A74">
          <w:rPr>
            <w:rStyle w:val="Hyperlink"/>
            <w:rFonts w:cs="Tahoma"/>
            <w:b/>
            <w:sz w:val="24"/>
            <w:szCs w:val="24"/>
          </w:rPr>
          <w:t>itras.ct@tin.it</w:t>
        </w:r>
      </w:hyperlink>
      <w:r w:rsidRPr="00311A74">
        <w:rPr>
          <w:rFonts w:cs="Tahoma"/>
          <w:b/>
          <w:sz w:val="24"/>
          <w:szCs w:val="24"/>
        </w:rPr>
        <w:t>.</w:t>
      </w:r>
    </w:p>
    <w:p w:rsidR="003C4D2E" w:rsidRPr="00874F87" w:rsidRDefault="003C4D2E" w:rsidP="009B2A91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  <w:r w:rsidRPr="00874F87">
        <w:rPr>
          <w:rFonts w:cs="Tahoma"/>
          <w:sz w:val="24"/>
          <w:szCs w:val="24"/>
        </w:rPr>
        <w:t>Per ulteriori informazioni è possibile contattare</w:t>
      </w:r>
      <w:r>
        <w:rPr>
          <w:rFonts w:cs="Tahoma"/>
          <w:b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rof.ssa Torregrossa"/>
        </w:smartTagPr>
        <w:r>
          <w:rPr>
            <w:rFonts w:cs="Tahoma"/>
            <w:b/>
            <w:sz w:val="24"/>
            <w:szCs w:val="24"/>
          </w:rPr>
          <w:t>la Prof.ssa Torregrossa</w:t>
        </w:r>
      </w:smartTag>
      <w:r>
        <w:rPr>
          <w:rFonts w:cs="Tahoma"/>
          <w:b/>
          <w:sz w:val="24"/>
          <w:szCs w:val="24"/>
        </w:rPr>
        <w:t xml:space="preserve"> </w:t>
      </w:r>
      <w:r w:rsidRPr="00874F87">
        <w:rPr>
          <w:rFonts w:cs="Tahoma"/>
          <w:sz w:val="24"/>
          <w:szCs w:val="24"/>
        </w:rPr>
        <w:t>al</w:t>
      </w:r>
      <w:r>
        <w:rPr>
          <w:rFonts w:cs="Tahoma"/>
          <w:sz w:val="24"/>
          <w:szCs w:val="24"/>
        </w:rPr>
        <w:t xml:space="preserve"> cell. </w:t>
      </w:r>
      <w:r w:rsidRPr="00874F87">
        <w:rPr>
          <w:rFonts w:cs="Tahoma"/>
          <w:sz w:val="24"/>
          <w:szCs w:val="24"/>
        </w:rPr>
        <w:t xml:space="preserve"> 3294348590</w:t>
      </w:r>
      <w:r>
        <w:rPr>
          <w:rFonts w:cs="Tahoma"/>
          <w:sz w:val="24"/>
          <w:szCs w:val="24"/>
        </w:rPr>
        <w:t>.</w:t>
      </w:r>
    </w:p>
    <w:p w:rsidR="003C4D2E" w:rsidRPr="009B2A91" w:rsidRDefault="003C4D2E" w:rsidP="009B2A91">
      <w:pPr>
        <w:autoSpaceDE w:val="0"/>
        <w:autoSpaceDN w:val="0"/>
        <w:adjustRightInd w:val="0"/>
        <w:jc w:val="both"/>
        <w:rPr>
          <w:rFonts w:cs="Tahoma"/>
          <w:sz w:val="24"/>
          <w:szCs w:val="24"/>
        </w:rPr>
      </w:pPr>
    </w:p>
    <w:p w:rsidR="003C4D2E" w:rsidRPr="00EA247A" w:rsidRDefault="003C4D2E" w:rsidP="00874F87">
      <w:pPr>
        <w:pStyle w:val="Default"/>
        <w:jc w:val="right"/>
        <w:rPr>
          <w:rFonts w:ascii="Calibri" w:hAnsi="Calibri"/>
          <w:b/>
          <w:bCs/>
        </w:rPr>
      </w:pPr>
      <w:r w:rsidRPr="00EA247A">
        <w:rPr>
          <w:rFonts w:ascii="Calibri" w:hAnsi="Calibri"/>
          <w:b/>
          <w:bCs/>
        </w:rPr>
        <w:t xml:space="preserve"> Il Dirigente scolastico</w:t>
      </w:r>
    </w:p>
    <w:p w:rsidR="003C4D2E" w:rsidRPr="00EA247A" w:rsidRDefault="003C4D2E" w:rsidP="000D6318">
      <w:pPr>
        <w:pStyle w:val="Default"/>
        <w:jc w:val="right"/>
        <w:rPr>
          <w:rFonts w:ascii="Calibri" w:hAnsi="Calibri"/>
          <w:b/>
          <w:bCs/>
        </w:rPr>
      </w:pPr>
      <w:r w:rsidRPr="00EA247A">
        <w:rPr>
          <w:rFonts w:ascii="Calibri" w:hAnsi="Calibri"/>
          <w:b/>
          <w:bCs/>
        </w:rPr>
        <w:t>Prof.ssa Di Quarto Maria Isabella</w:t>
      </w:r>
    </w:p>
    <w:p w:rsidR="003C4D2E" w:rsidRPr="00EA247A" w:rsidRDefault="003C4D2E" w:rsidP="000D6318">
      <w:pPr>
        <w:pStyle w:val="Default"/>
        <w:jc w:val="center"/>
        <w:rPr>
          <w:rFonts w:ascii="Calibri" w:hAnsi="Calibri"/>
          <w:b/>
          <w:bCs/>
        </w:rPr>
      </w:pPr>
    </w:p>
    <w:p w:rsidR="003C4D2E" w:rsidRPr="00EA247A" w:rsidRDefault="003C4D2E" w:rsidP="000D6318">
      <w:pPr>
        <w:pStyle w:val="Default"/>
        <w:jc w:val="center"/>
        <w:rPr>
          <w:rFonts w:ascii="Calibri" w:hAnsi="Calibri"/>
          <w:b/>
          <w:bCs/>
        </w:rPr>
      </w:pPr>
    </w:p>
    <w:p w:rsidR="003C4D2E" w:rsidRPr="00EA247A" w:rsidRDefault="003C4D2E" w:rsidP="000D6318">
      <w:pPr>
        <w:pStyle w:val="Default"/>
        <w:jc w:val="center"/>
        <w:rPr>
          <w:rFonts w:ascii="Calibri" w:hAnsi="Calibri"/>
          <w:b/>
          <w:bCs/>
        </w:rPr>
      </w:pPr>
    </w:p>
    <w:p w:rsidR="003C4D2E" w:rsidRPr="00EA247A" w:rsidRDefault="003C4D2E" w:rsidP="000D6318">
      <w:pPr>
        <w:pStyle w:val="Default"/>
        <w:jc w:val="center"/>
        <w:rPr>
          <w:rFonts w:ascii="Calibri" w:hAnsi="Calibri"/>
          <w:b/>
          <w:bCs/>
        </w:rPr>
      </w:pPr>
    </w:p>
    <w:p w:rsidR="003C4D2E" w:rsidRPr="00EA247A" w:rsidRDefault="003C4D2E" w:rsidP="000D6318">
      <w:pPr>
        <w:pStyle w:val="Default"/>
        <w:jc w:val="center"/>
        <w:rPr>
          <w:rFonts w:ascii="Calibri" w:hAnsi="Calibri"/>
          <w:b/>
          <w:bCs/>
        </w:rPr>
      </w:pPr>
    </w:p>
    <w:p w:rsidR="003C4D2E" w:rsidRPr="00EA247A" w:rsidRDefault="003C4D2E" w:rsidP="000D6318">
      <w:pPr>
        <w:pStyle w:val="Default"/>
        <w:jc w:val="center"/>
        <w:rPr>
          <w:rFonts w:ascii="Calibri" w:hAnsi="Calibri"/>
          <w:b/>
          <w:bCs/>
        </w:rPr>
      </w:pPr>
    </w:p>
    <w:p w:rsidR="003C4D2E" w:rsidRPr="00EA247A" w:rsidRDefault="003C4D2E" w:rsidP="000D6318">
      <w:pPr>
        <w:pStyle w:val="Default"/>
        <w:jc w:val="center"/>
        <w:rPr>
          <w:rFonts w:ascii="Calibri" w:hAnsi="Calibri"/>
          <w:b/>
          <w:bCs/>
        </w:rPr>
      </w:pPr>
    </w:p>
    <w:p w:rsidR="003C4D2E" w:rsidRPr="00EA247A" w:rsidRDefault="003C4D2E" w:rsidP="000D6318">
      <w:pPr>
        <w:pStyle w:val="Default"/>
        <w:jc w:val="center"/>
        <w:rPr>
          <w:rFonts w:ascii="Calibri" w:hAnsi="Calibri"/>
          <w:b/>
          <w:bCs/>
        </w:rPr>
      </w:pPr>
    </w:p>
    <w:p w:rsidR="003C4D2E" w:rsidRPr="00EA247A" w:rsidRDefault="003C4D2E" w:rsidP="000D6318">
      <w:pPr>
        <w:pStyle w:val="Default"/>
        <w:jc w:val="center"/>
        <w:rPr>
          <w:rFonts w:ascii="Calibri" w:hAnsi="Calibri"/>
          <w:b/>
          <w:bCs/>
        </w:rPr>
      </w:pPr>
    </w:p>
    <w:p w:rsidR="003C4D2E" w:rsidRPr="00EA247A" w:rsidRDefault="003C4D2E" w:rsidP="000D6318">
      <w:pPr>
        <w:pStyle w:val="Default"/>
        <w:jc w:val="center"/>
        <w:rPr>
          <w:rFonts w:ascii="Calibri" w:hAnsi="Calibri"/>
          <w:b/>
          <w:bCs/>
        </w:rPr>
      </w:pPr>
    </w:p>
    <w:p w:rsidR="003C4D2E" w:rsidRPr="00EA247A" w:rsidRDefault="003C4D2E" w:rsidP="000D6318">
      <w:pPr>
        <w:pStyle w:val="Default"/>
        <w:jc w:val="center"/>
        <w:rPr>
          <w:rFonts w:ascii="Calibri" w:hAnsi="Calibri"/>
          <w:b/>
          <w:bCs/>
        </w:rPr>
      </w:pPr>
    </w:p>
    <w:sectPr w:rsidR="003C4D2E" w:rsidRPr="00EA247A" w:rsidSect="002111F2">
      <w:headerReference w:type="default" r:id="rId11"/>
      <w:footerReference w:type="default" r:id="rId12"/>
      <w:pgSz w:w="11906" w:h="16838"/>
      <w:pgMar w:top="1948" w:right="1134" w:bottom="1134" w:left="1134" w:header="708" w:footer="8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2E" w:rsidRDefault="003C4D2E" w:rsidP="00C579B3">
      <w:r>
        <w:separator/>
      </w:r>
    </w:p>
  </w:endnote>
  <w:endnote w:type="continuationSeparator" w:id="0">
    <w:p w:rsidR="003C4D2E" w:rsidRDefault="003C4D2E" w:rsidP="00C5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w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2E" w:rsidRDefault="003C4D2E" w:rsidP="00BA2F1D">
    <w:pPr>
      <w:pStyle w:val="Footer"/>
      <w:jc w:val="center"/>
      <w:rPr>
        <w:rFonts w:ascii="Arial" w:hAnsi="Arial" w:cs="Arial"/>
        <w:b/>
        <w:sz w:val="18"/>
        <w:szCs w:val="18"/>
      </w:rPr>
    </w:pPr>
    <w:r w:rsidRPr="00A83D95">
      <w:rPr>
        <w:rFonts w:ascii="Arial" w:hAnsi="Arial" w:cs="Arial"/>
        <w:b/>
        <w:sz w:val="18"/>
        <w:szCs w:val="18"/>
      </w:rPr>
      <w:t>Istituto Tecnico Regionale “Francesca Morvillo”</w:t>
    </w:r>
  </w:p>
  <w:p w:rsidR="003C4D2E" w:rsidRPr="002111F2" w:rsidRDefault="003C4D2E" w:rsidP="00BA2F1D">
    <w:pPr>
      <w:pStyle w:val="Footer"/>
      <w:jc w:val="center"/>
      <w:rPr>
        <w:rFonts w:ascii="Arial" w:hAnsi="Arial" w:cs="Arial"/>
        <w:sz w:val="12"/>
        <w:szCs w:val="12"/>
      </w:rPr>
    </w:pPr>
    <w:r w:rsidRPr="002111F2">
      <w:rPr>
        <w:rFonts w:ascii="Arial" w:hAnsi="Arial" w:cs="Arial"/>
        <w:sz w:val="12"/>
        <w:szCs w:val="12"/>
      </w:rPr>
      <w:t>Via Biancavilla 10, 95125 - Catania (CT) | T. +39 0956136810 | F. +39 0958183935</w:t>
    </w:r>
  </w:p>
  <w:p w:rsidR="003C4D2E" w:rsidRPr="004C4BB7" w:rsidRDefault="003C4D2E" w:rsidP="00BA2F1D">
    <w:pPr>
      <w:pStyle w:val="Footer"/>
      <w:jc w:val="center"/>
      <w:rPr>
        <w:rFonts w:ascii="Arial" w:hAnsi="Arial" w:cs="Arial"/>
        <w:sz w:val="14"/>
        <w:szCs w:val="14"/>
      </w:rPr>
    </w:pPr>
    <w:hyperlink r:id="rId1" w:history="1">
      <w:r w:rsidRPr="004C4BB7">
        <w:rPr>
          <w:rStyle w:val="Hyperlink"/>
          <w:rFonts w:ascii="Arial" w:hAnsi="Arial" w:cs="Arial"/>
          <w:sz w:val="14"/>
          <w:szCs w:val="14"/>
        </w:rPr>
        <w:t>itras.ct@tin.it</w:t>
      </w:r>
    </w:hyperlink>
    <w:r w:rsidRPr="004C4BB7">
      <w:rPr>
        <w:rFonts w:ascii="Arial" w:hAnsi="Arial" w:cs="Arial"/>
        <w:sz w:val="14"/>
        <w:szCs w:val="14"/>
      </w:rPr>
      <w:t xml:space="preserve"> | </w:t>
    </w:r>
    <w:hyperlink r:id="rId2" w:history="1">
      <w:r w:rsidRPr="004C4BB7">
        <w:rPr>
          <w:rStyle w:val="Hyperlink"/>
          <w:rFonts w:ascii="Arial" w:hAnsi="Arial" w:cs="Arial"/>
          <w:sz w:val="14"/>
          <w:szCs w:val="14"/>
        </w:rPr>
        <w:t>www.istitutotecnicoregionalecatania.it</w:t>
      </w:r>
    </w:hyperlink>
  </w:p>
  <w:p w:rsidR="003C4D2E" w:rsidRDefault="003C4D2E" w:rsidP="00BA2F1D">
    <w:pPr>
      <w:pStyle w:val="Footer"/>
      <w:jc w:val="center"/>
      <w:rPr>
        <w:rFonts w:ascii="Arial" w:hAnsi="Arial" w:cs="Arial"/>
        <w:sz w:val="14"/>
        <w:szCs w:val="14"/>
      </w:rPr>
    </w:pPr>
    <w:r w:rsidRPr="004C4BB7">
      <w:rPr>
        <w:rFonts w:ascii="Arial" w:hAnsi="Arial" w:cs="Arial"/>
        <w:sz w:val="14"/>
        <w:szCs w:val="14"/>
      </w:rPr>
      <w:t>P.I. 80010380873</w:t>
    </w:r>
    <w:r>
      <w:rPr>
        <w:rFonts w:ascii="Arial" w:hAnsi="Arial" w:cs="Arial"/>
        <w:sz w:val="14"/>
        <w:szCs w:val="14"/>
      </w:rPr>
      <w:t xml:space="preserve"> | </w:t>
    </w:r>
    <w:r w:rsidRPr="00CE4151">
      <w:rPr>
        <w:rFonts w:ascii="Arial" w:hAnsi="Arial" w:cs="Arial"/>
        <w:sz w:val="14"/>
        <w:szCs w:val="14"/>
      </w:rPr>
      <w:t>CTTE01500X</w:t>
    </w:r>
  </w:p>
  <w:p w:rsidR="003C4D2E" w:rsidRPr="00A83D95" w:rsidRDefault="003C4D2E" w:rsidP="002111F2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2E" w:rsidRDefault="003C4D2E" w:rsidP="00C579B3">
      <w:r>
        <w:separator/>
      </w:r>
    </w:p>
  </w:footnote>
  <w:footnote w:type="continuationSeparator" w:id="0">
    <w:p w:rsidR="003C4D2E" w:rsidRDefault="003C4D2E" w:rsidP="00C57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2E" w:rsidRDefault="003C4D2E">
    <w:pPr>
      <w:pStyle w:val="Header"/>
    </w:pPr>
    <w:r w:rsidRPr="00A2360A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HEADER-2.png" style="width:482.25pt;height:49.5pt;visibility:visible">
          <v:imagedata r:id="rId1" o:title=""/>
        </v:shape>
      </w:pict>
    </w:r>
  </w:p>
  <w:p w:rsidR="003C4D2E" w:rsidRPr="00BF44FB" w:rsidRDefault="003C4D2E" w:rsidP="007924D3">
    <w:pPr>
      <w:rPr>
        <w:b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5A9"/>
    <w:multiLevelType w:val="hybridMultilevel"/>
    <w:tmpl w:val="A5808F76"/>
    <w:lvl w:ilvl="0" w:tplc="7A2687FE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4B2D4224"/>
    <w:multiLevelType w:val="hybridMultilevel"/>
    <w:tmpl w:val="5D060D2E"/>
    <w:lvl w:ilvl="0" w:tplc="7A268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318"/>
    <w:rsid w:val="00024D56"/>
    <w:rsid w:val="00044583"/>
    <w:rsid w:val="00061537"/>
    <w:rsid w:val="000623B8"/>
    <w:rsid w:val="000A56C0"/>
    <w:rsid w:val="000D6318"/>
    <w:rsid w:val="001278A9"/>
    <w:rsid w:val="001452E8"/>
    <w:rsid w:val="00187CD0"/>
    <w:rsid w:val="0019577B"/>
    <w:rsid w:val="001E3AB7"/>
    <w:rsid w:val="001F251E"/>
    <w:rsid w:val="0021045C"/>
    <w:rsid w:val="002111F2"/>
    <w:rsid w:val="00243317"/>
    <w:rsid w:val="00246CE9"/>
    <w:rsid w:val="002A629B"/>
    <w:rsid w:val="00311A74"/>
    <w:rsid w:val="00320AA3"/>
    <w:rsid w:val="00335C82"/>
    <w:rsid w:val="0037389E"/>
    <w:rsid w:val="003C4D2E"/>
    <w:rsid w:val="003D721E"/>
    <w:rsid w:val="003F6DE3"/>
    <w:rsid w:val="003F7F6E"/>
    <w:rsid w:val="0044782E"/>
    <w:rsid w:val="00450EE4"/>
    <w:rsid w:val="004B6EBA"/>
    <w:rsid w:val="004C40F3"/>
    <w:rsid w:val="004C4BB7"/>
    <w:rsid w:val="004C7CC6"/>
    <w:rsid w:val="004F237F"/>
    <w:rsid w:val="0050294D"/>
    <w:rsid w:val="005076CE"/>
    <w:rsid w:val="00513DCA"/>
    <w:rsid w:val="00533B60"/>
    <w:rsid w:val="00562EBB"/>
    <w:rsid w:val="0058278C"/>
    <w:rsid w:val="005C5F06"/>
    <w:rsid w:val="00623692"/>
    <w:rsid w:val="006656B8"/>
    <w:rsid w:val="00671463"/>
    <w:rsid w:val="0072366C"/>
    <w:rsid w:val="007472CA"/>
    <w:rsid w:val="00762191"/>
    <w:rsid w:val="007924D3"/>
    <w:rsid w:val="00797C16"/>
    <w:rsid w:val="00800137"/>
    <w:rsid w:val="008016AC"/>
    <w:rsid w:val="00846CC9"/>
    <w:rsid w:val="00867BC0"/>
    <w:rsid w:val="00874F87"/>
    <w:rsid w:val="00875DE4"/>
    <w:rsid w:val="00895063"/>
    <w:rsid w:val="008C0514"/>
    <w:rsid w:val="00913E8F"/>
    <w:rsid w:val="009145F3"/>
    <w:rsid w:val="00940211"/>
    <w:rsid w:val="0097018A"/>
    <w:rsid w:val="0099430A"/>
    <w:rsid w:val="009B2A91"/>
    <w:rsid w:val="00A15AC9"/>
    <w:rsid w:val="00A2360A"/>
    <w:rsid w:val="00A66B0A"/>
    <w:rsid w:val="00A83D5E"/>
    <w:rsid w:val="00A83D95"/>
    <w:rsid w:val="00A922AA"/>
    <w:rsid w:val="00B13B23"/>
    <w:rsid w:val="00B41083"/>
    <w:rsid w:val="00B638F3"/>
    <w:rsid w:val="00B71061"/>
    <w:rsid w:val="00BA2F1D"/>
    <w:rsid w:val="00BF44FB"/>
    <w:rsid w:val="00C10856"/>
    <w:rsid w:val="00C10C97"/>
    <w:rsid w:val="00C579B3"/>
    <w:rsid w:val="00C93992"/>
    <w:rsid w:val="00CE4151"/>
    <w:rsid w:val="00CF084F"/>
    <w:rsid w:val="00D44DAD"/>
    <w:rsid w:val="00D97BEC"/>
    <w:rsid w:val="00DC5479"/>
    <w:rsid w:val="00E07588"/>
    <w:rsid w:val="00EA247A"/>
    <w:rsid w:val="00EB5577"/>
    <w:rsid w:val="00EC0995"/>
    <w:rsid w:val="00F059FE"/>
    <w:rsid w:val="00F33C7C"/>
    <w:rsid w:val="00F4069F"/>
    <w:rsid w:val="00F600DB"/>
    <w:rsid w:val="00FA1007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1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631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63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631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6318"/>
    <w:rPr>
      <w:rFonts w:cs="Times New Roman"/>
    </w:rPr>
  </w:style>
  <w:style w:type="character" w:styleId="Hyperlink">
    <w:name w:val="Hyperlink"/>
    <w:basedOn w:val="DefaultParagraphFont"/>
    <w:uiPriority w:val="99"/>
    <w:rsid w:val="000D631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D63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31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EA247A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C108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tituto-tecnico-regionale-catan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tecnicoregionalecatani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tras.ct@ti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tecnicoregionalecatani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itutotecnicoregionalecatania.it" TargetMode="External"/><Relationship Id="rId1" Type="http://schemas.openxmlformats.org/officeDocument/2006/relationships/hyperlink" Target="mailto:itras.ct@ti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930</Words>
  <Characters>5303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</dc:title>
  <dc:subject/>
  <dc:creator>Emanuele</dc:creator>
  <cp:keywords/>
  <dc:description/>
  <cp:lastModifiedBy>VicePreside</cp:lastModifiedBy>
  <cp:revision>2</cp:revision>
  <cp:lastPrinted>2017-02-10T07:10:00Z</cp:lastPrinted>
  <dcterms:created xsi:type="dcterms:W3CDTF">2017-10-16T09:51:00Z</dcterms:created>
  <dcterms:modified xsi:type="dcterms:W3CDTF">2017-10-16T09:51:00Z</dcterms:modified>
</cp:coreProperties>
</file>