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C0" w:rsidRDefault="003D08C0" w:rsidP="00693B4B">
      <w:pPr>
        <w:pStyle w:val="Default"/>
        <w:rPr>
          <w:b/>
          <w:bCs/>
          <w:sz w:val="20"/>
          <w:szCs w:val="20"/>
        </w:rPr>
      </w:pPr>
    </w:p>
    <w:p w:rsidR="003D08C0" w:rsidRPr="0097018A" w:rsidRDefault="003D08C0" w:rsidP="00693B4B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REGIONE SICILIA</w:t>
      </w:r>
    </w:p>
    <w:p w:rsidR="003D08C0" w:rsidRPr="0097018A" w:rsidRDefault="003D08C0" w:rsidP="00693B4B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ISTITUTO TECNICO REGIONALE</w:t>
      </w:r>
    </w:p>
    <w:p w:rsidR="003D08C0" w:rsidRPr="0097018A" w:rsidRDefault="003D08C0" w:rsidP="00693B4B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"FRANCESCA MORVILLO"</w:t>
      </w:r>
    </w:p>
    <w:p w:rsidR="003D08C0" w:rsidRPr="00671463" w:rsidRDefault="003D08C0" w:rsidP="00693B4B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PAREGGIATO STATALE CON D.A. N° 688 DEL 29/05/1969</w:t>
      </w:r>
    </w:p>
    <w:p w:rsidR="003D08C0" w:rsidRPr="00671463" w:rsidRDefault="003D08C0" w:rsidP="00693B4B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SCUOLA PARITARIA DALL’ 01/09/2001</w:t>
      </w:r>
    </w:p>
    <w:p w:rsidR="003D08C0" w:rsidRPr="00671463" w:rsidRDefault="003D08C0" w:rsidP="00693B4B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BIANCAVILLA  10 - 95125 CATANIA</w:t>
      </w:r>
    </w:p>
    <w:p w:rsidR="003D08C0" w:rsidRPr="00671463" w:rsidRDefault="003D08C0" w:rsidP="00693B4B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Tel- 095/6136810 – Fax 095/8183935</w:t>
      </w:r>
    </w:p>
    <w:p w:rsidR="003D08C0" w:rsidRPr="00671463" w:rsidRDefault="003D08C0" w:rsidP="00693B4B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Etnea 595 – 95125 CATANIA</w:t>
      </w:r>
    </w:p>
    <w:p w:rsidR="003D08C0" w:rsidRPr="00591C18" w:rsidRDefault="003D08C0" w:rsidP="00693B4B">
      <w:pPr>
        <w:jc w:val="center"/>
        <w:rPr>
          <w:b/>
          <w:sz w:val="17"/>
          <w:szCs w:val="17"/>
        </w:rPr>
      </w:pPr>
      <w:r w:rsidRPr="00591C18">
        <w:rPr>
          <w:b/>
          <w:sz w:val="17"/>
          <w:szCs w:val="17"/>
        </w:rPr>
        <w:t xml:space="preserve">Sito web: </w:t>
      </w:r>
      <w:hyperlink r:id="rId7" w:history="1">
        <w:r w:rsidRPr="00591C18">
          <w:rPr>
            <w:rStyle w:val="Hyperlink"/>
            <w:sz w:val="17"/>
            <w:szCs w:val="17"/>
          </w:rPr>
          <w:t>www.istitutotecnicoregionalecatania.it</w:t>
        </w:r>
      </w:hyperlink>
      <w:r w:rsidRPr="00591C18">
        <w:rPr>
          <w:b/>
          <w:sz w:val="17"/>
          <w:szCs w:val="17"/>
        </w:rPr>
        <w:t xml:space="preserve"> </w:t>
      </w:r>
    </w:p>
    <w:p w:rsidR="003D08C0" w:rsidRPr="00BF44FB" w:rsidRDefault="003D08C0" w:rsidP="00693B4B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e-mail: itras.ct@tin.it</w:t>
      </w:r>
      <w:r w:rsidRPr="00BF44FB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- </w:t>
      </w:r>
      <w:r w:rsidRPr="00BF44FB">
        <w:rPr>
          <w:b/>
          <w:sz w:val="17"/>
          <w:szCs w:val="17"/>
        </w:rPr>
        <w:t xml:space="preserve">pec: </w:t>
      </w:r>
      <w:hyperlink r:id="rId8" w:history="1">
        <w:r w:rsidRPr="00BF44FB">
          <w:rPr>
            <w:b/>
            <w:sz w:val="17"/>
            <w:szCs w:val="17"/>
          </w:rPr>
          <w:t xml:space="preserve">itr.ct@pec.it </w:t>
        </w:r>
      </w:hyperlink>
    </w:p>
    <w:p w:rsidR="003D08C0" w:rsidRDefault="003D08C0" w:rsidP="00693B4B">
      <w:pPr>
        <w:pStyle w:val="Default"/>
        <w:jc w:val="both"/>
        <w:rPr>
          <w:b/>
          <w:bCs/>
          <w:sz w:val="20"/>
          <w:szCs w:val="20"/>
        </w:rPr>
      </w:pPr>
    </w:p>
    <w:p w:rsidR="003D08C0" w:rsidRDefault="003D08C0" w:rsidP="0065313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Prot. 875 del 10 marzo 2017</w:t>
      </w:r>
    </w:p>
    <w:p w:rsidR="003D08C0" w:rsidRDefault="003D08C0" w:rsidP="00693B4B">
      <w:pPr>
        <w:pStyle w:val="Default"/>
        <w:jc w:val="center"/>
        <w:rPr>
          <w:b/>
          <w:bCs/>
          <w:sz w:val="20"/>
          <w:szCs w:val="20"/>
        </w:rPr>
      </w:pPr>
    </w:p>
    <w:p w:rsidR="003D08C0" w:rsidRDefault="003D08C0" w:rsidP="00693B4B">
      <w:pPr>
        <w:pStyle w:val="Default"/>
        <w:jc w:val="center"/>
        <w:rPr>
          <w:b/>
          <w:bCs/>
          <w:sz w:val="20"/>
          <w:szCs w:val="20"/>
        </w:rPr>
      </w:pPr>
    </w:p>
    <w:p w:rsidR="003D08C0" w:rsidRDefault="003D08C0" w:rsidP="00693B4B">
      <w:pPr>
        <w:pStyle w:val="Default"/>
        <w:jc w:val="center"/>
        <w:rPr>
          <w:b/>
          <w:bCs/>
          <w:sz w:val="20"/>
          <w:szCs w:val="20"/>
        </w:rPr>
      </w:pPr>
    </w:p>
    <w:p w:rsidR="003D08C0" w:rsidRDefault="003D08C0" w:rsidP="00693B4B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4.95pt;margin-top:10.25pt;width:234pt;height:137.25pt;z-index:251658240;visibility:visible" wrapcoords="-69 0 -69 21482 21600 21482 21600 0 -69 0">
            <v:imagedata r:id="rId9" o:title=""/>
            <w10:wrap type="through"/>
          </v:shape>
        </w:pict>
      </w:r>
      <w:r w:rsidRPr="00BE10F7">
        <w:rPr>
          <w:rFonts w:ascii="Times New Roman" w:hAnsi="Times New Roman"/>
          <w:b/>
          <w:sz w:val="24"/>
          <w:szCs w:val="24"/>
          <w:lang w:eastAsia="it-IT"/>
        </w:rPr>
        <w:t>AI DOCENTI</w:t>
      </w:r>
    </w:p>
    <w:p w:rsidR="003D08C0" w:rsidRDefault="003D08C0" w:rsidP="00693B4B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3D08C0" w:rsidRPr="00BE10F7" w:rsidRDefault="003D08C0" w:rsidP="00693B4B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AGLI ALUNNI</w:t>
      </w:r>
    </w:p>
    <w:p w:rsidR="003D08C0" w:rsidRPr="00BE10F7" w:rsidRDefault="003D08C0" w:rsidP="00693B4B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3D08C0" w:rsidRPr="00BE10F7" w:rsidRDefault="003D08C0" w:rsidP="00693B4B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BE10F7">
        <w:rPr>
          <w:rFonts w:ascii="Times New Roman" w:hAnsi="Times New Roman"/>
          <w:b/>
          <w:sz w:val="24"/>
          <w:szCs w:val="24"/>
          <w:lang w:eastAsia="it-IT"/>
        </w:rPr>
        <w:t>AL PERSONALE A.T.A.</w:t>
      </w:r>
    </w:p>
    <w:p w:rsidR="003D08C0" w:rsidRPr="00BE10F7" w:rsidRDefault="003D08C0" w:rsidP="00693B4B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3D08C0" w:rsidRPr="00BE10F7" w:rsidRDefault="003D08C0" w:rsidP="00693B4B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BE10F7">
        <w:rPr>
          <w:rFonts w:ascii="Times New Roman" w:hAnsi="Times New Roman"/>
          <w:b/>
          <w:sz w:val="24"/>
          <w:szCs w:val="24"/>
          <w:lang w:eastAsia="it-IT"/>
        </w:rPr>
        <w:t>AL DIRETTORE S.G.A.</w:t>
      </w:r>
    </w:p>
    <w:p w:rsidR="003D08C0" w:rsidRPr="00BE10F7" w:rsidRDefault="003D08C0" w:rsidP="00693B4B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3D08C0" w:rsidRPr="00BE10F7" w:rsidRDefault="003D08C0" w:rsidP="00693B4B">
      <w:pPr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BE10F7">
        <w:rPr>
          <w:rFonts w:ascii="Times New Roman" w:hAnsi="Times New Roman"/>
          <w:b/>
          <w:sz w:val="24"/>
          <w:szCs w:val="24"/>
          <w:lang w:eastAsia="it-IT"/>
        </w:rPr>
        <w:t>AL SITO WEB DELL’ISTITUTO</w:t>
      </w:r>
    </w:p>
    <w:p w:rsidR="003D08C0" w:rsidRPr="008F34BB" w:rsidRDefault="003D08C0" w:rsidP="00693B4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it-IT"/>
        </w:rPr>
      </w:pPr>
    </w:p>
    <w:p w:rsidR="003D08C0" w:rsidRPr="000B202F" w:rsidRDefault="003D08C0" w:rsidP="00693B4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B202F">
        <w:rPr>
          <w:rFonts w:ascii="Times New Roman" w:hAnsi="Times New Roman"/>
          <w:b/>
          <w:sz w:val="24"/>
          <w:szCs w:val="24"/>
          <w:lang w:eastAsia="it-IT"/>
        </w:rPr>
        <w:t xml:space="preserve">Oggetto: </w:t>
      </w:r>
      <w:r>
        <w:rPr>
          <w:rFonts w:ascii="Times New Roman" w:hAnsi="Times New Roman"/>
          <w:b/>
          <w:sz w:val="24"/>
          <w:szCs w:val="24"/>
          <w:lang w:eastAsia="it-IT"/>
        </w:rPr>
        <w:t>PRIMAVERA DI LEGALITA' 20/03/2017</w:t>
      </w:r>
    </w:p>
    <w:p w:rsidR="003D08C0" w:rsidRDefault="003D08C0" w:rsidP="00D873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693B4B">
        <w:rPr>
          <w:rFonts w:ascii="Times New Roman" w:hAnsi="Times New Roman"/>
          <w:sz w:val="24"/>
          <w:szCs w:val="24"/>
          <w:lang w:eastAsia="it-IT"/>
        </w:rPr>
        <w:t>Per far nascere un fiore il seme muore. Sì muore, ma dal suo sacrificio ecco colori e profumi. È la primavera, stagione di bellezza e speranza. È la primavera messaggio di vita dopo la morte. Dal 1996 il 21 marzo, primo giorno di primavera, è la Giornata della memoria e dell’impegno in ricordo delle vittime delle mafie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693B4B">
        <w:rPr>
          <w:rFonts w:ascii="Times New Roman" w:hAnsi="Times New Roman"/>
          <w:sz w:val="24"/>
          <w:szCs w:val="24"/>
          <w:lang w:eastAsia="it-IT"/>
        </w:rPr>
        <w:t xml:space="preserve"> perché in quel giorno di risveglio della natura si rinnovi la primavera della verità e della giustizia sociale.</w:t>
      </w:r>
    </w:p>
    <w:p w:rsidR="003D08C0" w:rsidRDefault="003D08C0" w:rsidP="00D873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La nostra scuola, nell'anno del XXV anniversario della strage di Capaci, per ricordare il sacrificio di Francesca Morvillo e di tutti i caduti di mafia, fa propria l'iniziativa  di Libera (Associazione antimafia fondata da don Ciotti). Quest'anno lo slogan della manifestazione è: "</w:t>
      </w:r>
      <w:r w:rsidRPr="00693B4B">
        <w:rPr>
          <w:rFonts w:ascii="Times New Roman" w:hAnsi="Times New Roman"/>
          <w:b/>
          <w:i/>
          <w:sz w:val="24"/>
          <w:szCs w:val="24"/>
          <w:lang w:eastAsia="it-IT"/>
        </w:rPr>
        <w:t>Luoghi di speranza - testimoni di bellezza</w:t>
      </w:r>
      <w:r>
        <w:rPr>
          <w:rFonts w:ascii="Times New Roman" w:hAnsi="Times New Roman"/>
          <w:b/>
          <w:i/>
          <w:sz w:val="24"/>
          <w:szCs w:val="24"/>
          <w:lang w:eastAsia="it-IT"/>
        </w:rPr>
        <w:t xml:space="preserve">". </w:t>
      </w:r>
    </w:p>
    <w:p w:rsidR="003D08C0" w:rsidRDefault="003D08C0" w:rsidP="00D873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Lunedì 20 marzo, a partire dalle ore 9:00 e fino alle ore 13:30 tutti gli alunni dell'indirizzo tecnico e professionale saranno impegnati con attività creative di vario tipo (disegni, foto, video, attività ludiche) a rappresentare l'istituto F. Morvillo come luogo di speranza e testimone di bellezza.</w:t>
      </w:r>
    </w:p>
    <w:p w:rsidR="003D08C0" w:rsidRPr="00D873B4" w:rsidRDefault="003D08C0" w:rsidP="00D873B4">
      <w:pPr>
        <w:jc w:val="both"/>
        <w:rPr>
          <w:rFonts w:ascii="Times New Roman" w:hAnsi="Times New Roman"/>
          <w:bCs/>
          <w:sz w:val="24"/>
          <w:szCs w:val="24"/>
        </w:rPr>
      </w:pPr>
      <w:r w:rsidRPr="00D873B4">
        <w:rPr>
          <w:rFonts w:ascii="Times New Roman" w:hAnsi="Times New Roman"/>
          <w:sz w:val="24"/>
          <w:szCs w:val="24"/>
          <w:lang w:eastAsia="it-IT"/>
        </w:rPr>
        <w:t>I docenti vigileranno secondo il proprio orario di servizio.</w:t>
      </w:r>
    </w:p>
    <w:p w:rsidR="003D08C0" w:rsidRPr="00D873B4" w:rsidRDefault="003D08C0" w:rsidP="00D873B4">
      <w:pPr>
        <w:jc w:val="both"/>
        <w:rPr>
          <w:rFonts w:ascii="Times New Roman" w:hAnsi="Times New Roman"/>
          <w:bCs/>
          <w:sz w:val="24"/>
          <w:szCs w:val="24"/>
        </w:rPr>
      </w:pPr>
      <w:r w:rsidRPr="00D873B4">
        <w:rPr>
          <w:rFonts w:ascii="Times New Roman" w:hAnsi="Times New Roman"/>
          <w:bCs/>
          <w:sz w:val="24"/>
          <w:szCs w:val="24"/>
        </w:rPr>
        <w:t>Alle ore 13,30 le classi saranno sciolte.</w:t>
      </w:r>
    </w:p>
    <w:p w:rsidR="003D08C0" w:rsidRPr="00D873B4" w:rsidRDefault="003D08C0" w:rsidP="00D873B4">
      <w:pPr>
        <w:jc w:val="both"/>
        <w:rPr>
          <w:rFonts w:ascii="Times New Roman" w:hAnsi="Times New Roman"/>
          <w:sz w:val="24"/>
          <w:szCs w:val="24"/>
        </w:rPr>
      </w:pPr>
      <w:r w:rsidRPr="00D873B4">
        <w:rPr>
          <w:rFonts w:ascii="Times New Roman" w:hAnsi="Times New Roman"/>
          <w:sz w:val="24"/>
          <w:szCs w:val="24"/>
        </w:rPr>
        <w:t>Si confida nella fattiva collaborazione di tutti gli operatori scolastici per far sì  che tutto si svolga in condizioni di sicurezza.</w:t>
      </w:r>
    </w:p>
    <w:p w:rsidR="003D08C0" w:rsidRPr="00D873B4" w:rsidRDefault="003D08C0" w:rsidP="00D873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3D08C0" w:rsidRPr="00D873B4" w:rsidRDefault="003D08C0" w:rsidP="00D873B4">
      <w:pPr>
        <w:jc w:val="both"/>
        <w:rPr>
          <w:rFonts w:ascii="Times New Roman" w:hAnsi="Times New Roman"/>
          <w:bCs/>
          <w:sz w:val="24"/>
          <w:szCs w:val="24"/>
        </w:rPr>
      </w:pPr>
      <w:r w:rsidRPr="00D873B4">
        <w:rPr>
          <w:rFonts w:ascii="Times New Roman" w:hAnsi="Times New Roman"/>
          <w:bCs/>
          <w:sz w:val="24"/>
          <w:szCs w:val="24"/>
        </w:rPr>
        <w:t>N.B. I rappresentanti di classe coordineranno l'organizzazione dell'evento.</w:t>
      </w:r>
    </w:p>
    <w:p w:rsidR="003D08C0" w:rsidRPr="00D873B4" w:rsidRDefault="003D08C0" w:rsidP="00D873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3D08C0" w:rsidRDefault="003D08C0" w:rsidP="00D873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3D08C0" w:rsidRPr="00D873B4" w:rsidRDefault="003D08C0" w:rsidP="00D873B4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873B4">
        <w:rPr>
          <w:rFonts w:ascii="Times New Roman" w:hAnsi="Times New Roman"/>
          <w:b/>
          <w:bCs/>
          <w:i/>
          <w:iCs/>
          <w:sz w:val="24"/>
          <w:szCs w:val="24"/>
        </w:rPr>
        <w:t>Gli allievi minorenni sono invitati a informare le famiglie della presente circolare e di portare l'autorizzazione firmata dai genitori per l'uscita anticipata.</w:t>
      </w:r>
      <w:r w:rsidRPr="00D873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3D08C0" w:rsidRPr="00D873B4" w:rsidRDefault="003D08C0" w:rsidP="00D873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D08C0" w:rsidRDefault="003D08C0" w:rsidP="00693B4B">
      <w:pPr>
        <w:pStyle w:val="Default"/>
        <w:jc w:val="right"/>
        <w:rPr>
          <w:b/>
          <w:bCs/>
        </w:rPr>
      </w:pPr>
    </w:p>
    <w:p w:rsidR="003D08C0" w:rsidRPr="006B14CE" w:rsidRDefault="003D08C0" w:rsidP="00693B4B">
      <w:pPr>
        <w:pStyle w:val="Default"/>
        <w:jc w:val="right"/>
        <w:rPr>
          <w:b/>
          <w:bCs/>
        </w:rPr>
      </w:pPr>
      <w:r w:rsidRPr="006B14CE">
        <w:rPr>
          <w:b/>
          <w:bCs/>
        </w:rPr>
        <w:t>Il Dirigente scolastico</w:t>
      </w:r>
    </w:p>
    <w:p w:rsidR="003D08C0" w:rsidRDefault="003D08C0" w:rsidP="00693B4B">
      <w:pPr>
        <w:pStyle w:val="Default"/>
        <w:jc w:val="right"/>
        <w:rPr>
          <w:b/>
          <w:bCs/>
        </w:rPr>
      </w:pPr>
      <w:r w:rsidRPr="006B14CE">
        <w:rPr>
          <w:b/>
          <w:bCs/>
        </w:rPr>
        <w:t>Prof.ssa Di Quarto Maria Isabella</w:t>
      </w:r>
    </w:p>
    <w:p w:rsidR="003D08C0" w:rsidRDefault="003D08C0" w:rsidP="00693B4B">
      <w:pPr>
        <w:pStyle w:val="Default"/>
        <w:jc w:val="right"/>
        <w:rPr>
          <w:b/>
          <w:bCs/>
        </w:rPr>
      </w:pPr>
    </w:p>
    <w:p w:rsidR="003D08C0" w:rsidRPr="004D5222" w:rsidRDefault="003D08C0" w:rsidP="00693B4B">
      <w:pPr>
        <w:ind w:left="4820"/>
        <w:jc w:val="right"/>
        <w:rPr>
          <w:rFonts w:ascii="Times New Roman" w:hAnsi="Times New Roman"/>
          <w:i/>
          <w:sz w:val="16"/>
          <w:szCs w:val="16"/>
        </w:rPr>
      </w:pPr>
      <w:r w:rsidRPr="004D5222">
        <w:rPr>
          <w:rFonts w:ascii="Times New Roman" w:hAnsi="Times New Roman"/>
          <w:i/>
          <w:sz w:val="16"/>
          <w:szCs w:val="16"/>
        </w:rPr>
        <w:t>Firma autografa sostituita a mezzo stampa</w:t>
      </w:r>
    </w:p>
    <w:p w:rsidR="003D08C0" w:rsidRPr="004D5222" w:rsidRDefault="003D08C0" w:rsidP="00693B4B">
      <w:pPr>
        <w:ind w:left="4678"/>
        <w:jc w:val="right"/>
        <w:rPr>
          <w:rFonts w:ascii="Times New Roman" w:hAnsi="Times New Roman"/>
          <w:i/>
          <w:sz w:val="16"/>
          <w:szCs w:val="16"/>
        </w:rPr>
      </w:pPr>
      <w:r w:rsidRPr="004D5222">
        <w:rPr>
          <w:rFonts w:ascii="Times New Roman" w:hAnsi="Times New Roman"/>
          <w:i/>
          <w:sz w:val="16"/>
          <w:szCs w:val="16"/>
        </w:rPr>
        <w:t>ai sensi e per gli effetti dell’art 3, comma 2, del decreto legislativo n. 39/93</w:t>
      </w:r>
    </w:p>
    <w:p w:rsidR="003D08C0" w:rsidRDefault="003D08C0" w:rsidP="00693B4B"/>
    <w:p w:rsidR="003D08C0" w:rsidRPr="006B14CE" w:rsidRDefault="003D08C0" w:rsidP="00693B4B">
      <w:pPr>
        <w:pStyle w:val="Default"/>
        <w:jc w:val="right"/>
        <w:rPr>
          <w:b/>
          <w:bCs/>
        </w:rPr>
      </w:pPr>
    </w:p>
    <w:p w:rsidR="003D08C0" w:rsidRDefault="003D08C0" w:rsidP="00693B4B"/>
    <w:p w:rsidR="003D08C0" w:rsidRDefault="003D08C0" w:rsidP="00693B4B"/>
    <w:p w:rsidR="003D08C0" w:rsidRDefault="003D08C0" w:rsidP="00693B4B"/>
    <w:p w:rsidR="003D08C0" w:rsidRDefault="003D08C0"/>
    <w:sectPr w:rsidR="003D08C0" w:rsidSect="00ED5D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C0" w:rsidRDefault="003D08C0" w:rsidP="005B076E">
      <w:r>
        <w:separator/>
      </w:r>
    </w:p>
  </w:endnote>
  <w:endnote w:type="continuationSeparator" w:id="0">
    <w:p w:rsidR="003D08C0" w:rsidRDefault="003D08C0" w:rsidP="005B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C0" w:rsidRDefault="003D08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C0" w:rsidRPr="00A83D95" w:rsidRDefault="003D08C0" w:rsidP="00ED5DD6">
    <w:pPr>
      <w:pStyle w:val="Footer"/>
      <w:jc w:val="center"/>
      <w:rPr>
        <w:rFonts w:ascii="Arial" w:hAnsi="Arial" w:cs="Arial"/>
        <w:b/>
        <w:sz w:val="18"/>
        <w:szCs w:val="18"/>
      </w:rPr>
    </w:pPr>
    <w:r w:rsidRPr="00A83D95">
      <w:rPr>
        <w:rFonts w:ascii="Arial" w:hAnsi="Arial" w:cs="Arial"/>
        <w:b/>
        <w:sz w:val="18"/>
        <w:szCs w:val="18"/>
      </w:rPr>
      <w:t>Istituto Tecnico Regionale “Francesca Morvillo”</w:t>
    </w:r>
  </w:p>
  <w:p w:rsidR="003D08C0" w:rsidRPr="00A83D95" w:rsidRDefault="003D08C0" w:rsidP="00ED5DD6">
    <w:pPr>
      <w:pStyle w:val="Footer"/>
      <w:jc w:val="center"/>
      <w:rPr>
        <w:rFonts w:ascii="Arial" w:hAnsi="Arial" w:cs="Arial"/>
        <w:sz w:val="14"/>
        <w:szCs w:val="14"/>
      </w:rPr>
    </w:pPr>
    <w:r w:rsidRPr="00A83D95">
      <w:rPr>
        <w:rFonts w:ascii="Arial" w:hAnsi="Arial" w:cs="Arial"/>
        <w:sz w:val="14"/>
        <w:szCs w:val="14"/>
      </w:rPr>
      <w:t>Via Biancavilla 10, 951</w:t>
    </w:r>
    <w:r>
      <w:rPr>
        <w:rFonts w:ascii="Arial" w:hAnsi="Arial" w:cs="Arial"/>
        <w:sz w:val="14"/>
        <w:szCs w:val="14"/>
      </w:rPr>
      <w:t>25</w:t>
    </w:r>
    <w:r w:rsidRPr="00A83D95">
      <w:rPr>
        <w:rFonts w:ascii="Arial" w:hAnsi="Arial" w:cs="Arial"/>
        <w:sz w:val="14"/>
        <w:szCs w:val="14"/>
      </w:rPr>
      <w:t xml:space="preserve"> - Catania</w:t>
    </w:r>
    <w:r>
      <w:rPr>
        <w:rFonts w:ascii="Arial" w:hAnsi="Arial" w:cs="Arial"/>
        <w:sz w:val="14"/>
        <w:szCs w:val="14"/>
      </w:rPr>
      <w:t xml:space="preserve"> (CT) | </w:t>
    </w:r>
    <w:r w:rsidRPr="00A83D95">
      <w:rPr>
        <w:rFonts w:ascii="Arial" w:hAnsi="Arial" w:cs="Arial"/>
        <w:sz w:val="14"/>
        <w:szCs w:val="14"/>
      </w:rPr>
      <w:t xml:space="preserve">T. +39 </w:t>
    </w:r>
    <w:r>
      <w:rPr>
        <w:rFonts w:ascii="Arial" w:hAnsi="Arial" w:cs="Arial"/>
        <w:sz w:val="14"/>
        <w:szCs w:val="14"/>
      </w:rPr>
      <w:t>095</w:t>
    </w:r>
    <w:r w:rsidRPr="00A83D95">
      <w:rPr>
        <w:rFonts w:ascii="Arial" w:hAnsi="Arial" w:cs="Arial"/>
        <w:sz w:val="14"/>
        <w:szCs w:val="14"/>
      </w:rPr>
      <w:t>6136810</w:t>
    </w:r>
    <w:r>
      <w:rPr>
        <w:rFonts w:ascii="Arial" w:hAnsi="Arial" w:cs="Arial"/>
        <w:sz w:val="14"/>
        <w:szCs w:val="14"/>
      </w:rPr>
      <w:t xml:space="preserve"> </w:t>
    </w:r>
    <w:r w:rsidRPr="00A83D95">
      <w:rPr>
        <w:rFonts w:ascii="Arial" w:hAnsi="Arial" w:cs="Arial"/>
        <w:sz w:val="14"/>
        <w:szCs w:val="14"/>
      </w:rPr>
      <w:t>|</w:t>
    </w:r>
    <w:r>
      <w:rPr>
        <w:rFonts w:ascii="Arial" w:hAnsi="Arial" w:cs="Arial"/>
        <w:sz w:val="14"/>
        <w:szCs w:val="14"/>
      </w:rPr>
      <w:t xml:space="preserve"> F. +39 095</w:t>
    </w:r>
    <w:r w:rsidRPr="004C4BB7">
      <w:rPr>
        <w:rFonts w:ascii="Arial" w:hAnsi="Arial" w:cs="Arial"/>
        <w:sz w:val="14"/>
        <w:szCs w:val="14"/>
      </w:rPr>
      <w:t>8183935</w:t>
    </w:r>
  </w:p>
  <w:p w:rsidR="003D08C0" w:rsidRPr="004C4BB7" w:rsidRDefault="003D08C0" w:rsidP="00ED5DD6">
    <w:pPr>
      <w:pStyle w:val="Footer"/>
      <w:jc w:val="center"/>
      <w:rPr>
        <w:rFonts w:ascii="Arial" w:hAnsi="Arial" w:cs="Arial"/>
        <w:sz w:val="14"/>
        <w:szCs w:val="14"/>
      </w:rPr>
    </w:pPr>
    <w:hyperlink r:id="rId1" w:history="1">
      <w:r w:rsidRPr="004C4BB7">
        <w:rPr>
          <w:rStyle w:val="Hyperlink"/>
          <w:sz w:val="14"/>
          <w:szCs w:val="14"/>
        </w:rPr>
        <w:t>itras.ct@tin.it</w:t>
      </w:r>
    </w:hyperlink>
    <w:r w:rsidRPr="004C4BB7">
      <w:rPr>
        <w:rFonts w:ascii="Arial" w:hAnsi="Arial" w:cs="Arial"/>
        <w:sz w:val="14"/>
        <w:szCs w:val="14"/>
      </w:rPr>
      <w:t xml:space="preserve"> | </w:t>
    </w:r>
    <w:hyperlink r:id="rId2" w:history="1">
      <w:r w:rsidRPr="004C4BB7">
        <w:rPr>
          <w:rStyle w:val="Hyperlink"/>
          <w:sz w:val="14"/>
          <w:szCs w:val="14"/>
        </w:rPr>
        <w:t>www.istitutotecnicoregionalecatania.it</w:t>
      </w:r>
    </w:hyperlink>
  </w:p>
  <w:p w:rsidR="003D08C0" w:rsidRPr="00A83D95" w:rsidRDefault="003D08C0" w:rsidP="00ED5DD6">
    <w:pPr>
      <w:pStyle w:val="Footer"/>
      <w:jc w:val="center"/>
      <w:rPr>
        <w:rFonts w:ascii="Arial" w:hAnsi="Arial" w:cs="Arial"/>
        <w:sz w:val="14"/>
        <w:szCs w:val="14"/>
      </w:rPr>
    </w:pPr>
    <w:r w:rsidRPr="004C4BB7">
      <w:rPr>
        <w:rFonts w:ascii="Arial" w:hAnsi="Arial" w:cs="Arial"/>
        <w:sz w:val="14"/>
        <w:szCs w:val="14"/>
      </w:rPr>
      <w:t>P.I. 80010380873</w:t>
    </w:r>
    <w:r>
      <w:rPr>
        <w:rFonts w:ascii="Arial" w:hAnsi="Arial" w:cs="Arial"/>
        <w:sz w:val="14"/>
        <w:szCs w:val="14"/>
      </w:rPr>
      <w:t xml:space="preserve"> | </w:t>
    </w:r>
    <w:r w:rsidRPr="00CE4151">
      <w:rPr>
        <w:rFonts w:ascii="Arial" w:hAnsi="Arial" w:cs="Arial"/>
        <w:sz w:val="14"/>
        <w:szCs w:val="14"/>
      </w:rPr>
      <w:t>CTTE01500X</w:t>
    </w:r>
  </w:p>
  <w:p w:rsidR="003D08C0" w:rsidRDefault="003D08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C0" w:rsidRDefault="003D0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C0" w:rsidRDefault="003D08C0" w:rsidP="005B076E">
      <w:r>
        <w:separator/>
      </w:r>
    </w:p>
  </w:footnote>
  <w:footnote w:type="continuationSeparator" w:id="0">
    <w:p w:rsidR="003D08C0" w:rsidRDefault="003D08C0" w:rsidP="005B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C0" w:rsidRDefault="003D08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C0" w:rsidRDefault="003D08C0">
    <w:pPr>
      <w:pStyle w:val="Header"/>
    </w:pPr>
    <w:r w:rsidRPr="008662BD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HEADER-2.png" style="width:482.25pt;height:49.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C0" w:rsidRDefault="003D0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4D14"/>
    <w:multiLevelType w:val="hybridMultilevel"/>
    <w:tmpl w:val="95624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4B"/>
    <w:rsid w:val="000B202F"/>
    <w:rsid w:val="003D08C0"/>
    <w:rsid w:val="004C4BB7"/>
    <w:rsid w:val="004D5222"/>
    <w:rsid w:val="00506F05"/>
    <w:rsid w:val="00591C18"/>
    <w:rsid w:val="00595024"/>
    <w:rsid w:val="005B076E"/>
    <w:rsid w:val="0065313D"/>
    <w:rsid w:val="00671463"/>
    <w:rsid w:val="00693B4B"/>
    <w:rsid w:val="006B14CE"/>
    <w:rsid w:val="008662BD"/>
    <w:rsid w:val="008F34BB"/>
    <w:rsid w:val="009221BE"/>
    <w:rsid w:val="0097018A"/>
    <w:rsid w:val="00A15B3D"/>
    <w:rsid w:val="00A83D95"/>
    <w:rsid w:val="00AA32BD"/>
    <w:rsid w:val="00B07978"/>
    <w:rsid w:val="00BE10F7"/>
    <w:rsid w:val="00BF44FB"/>
    <w:rsid w:val="00CE4151"/>
    <w:rsid w:val="00D873B4"/>
    <w:rsid w:val="00E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4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B4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3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93B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B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3B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B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693B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ituto-tecnico-regionale-catan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stitutotecnicoregionalecatani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tecnicoregionalecatania.it" TargetMode="External"/><Relationship Id="rId1" Type="http://schemas.openxmlformats.org/officeDocument/2006/relationships/hyperlink" Target="mailto:itras.ct@ti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</dc:title>
  <dc:subject/>
  <dc:creator>Utente</dc:creator>
  <cp:keywords/>
  <dc:description/>
  <cp:lastModifiedBy>VicePreside</cp:lastModifiedBy>
  <cp:revision>2</cp:revision>
  <cp:lastPrinted>2017-03-13T11:07:00Z</cp:lastPrinted>
  <dcterms:created xsi:type="dcterms:W3CDTF">2017-03-13T12:16:00Z</dcterms:created>
  <dcterms:modified xsi:type="dcterms:W3CDTF">2017-03-13T12:16:00Z</dcterms:modified>
</cp:coreProperties>
</file>